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EF" w:rsidRPr="006B54C9" w:rsidRDefault="00E63C62" w:rsidP="00E63C62">
      <w:pPr>
        <w:ind w:right="840" w:firstLine="6300"/>
        <w:rPr>
          <w:color w:val="000000"/>
        </w:rPr>
      </w:pPr>
      <w:r w:rsidRPr="006B54C9">
        <w:rPr>
          <w:rFonts w:hint="eastAsia"/>
          <w:color w:val="000000"/>
        </w:rPr>
        <w:t>※職員記入欄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5"/>
        <w:gridCol w:w="1409"/>
        <w:gridCol w:w="1780"/>
      </w:tblGrid>
      <w:tr w:rsidR="00EB3CF1" w:rsidRPr="006B54C9" w:rsidTr="00EB3CF1">
        <w:trPr>
          <w:cantSplit/>
          <w:trHeight w:val="556"/>
        </w:trPr>
        <w:tc>
          <w:tcPr>
            <w:tcW w:w="6485" w:type="dxa"/>
            <w:tcBorders>
              <w:top w:val="nil"/>
              <w:left w:val="nil"/>
              <w:bottom w:val="nil"/>
            </w:tcBorders>
          </w:tcPr>
          <w:p w:rsidR="00EB3CF1" w:rsidRPr="006B54C9" w:rsidRDefault="00EB3CF1">
            <w:pPr>
              <w:jc w:val="lef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409" w:type="dxa"/>
            <w:vAlign w:val="center"/>
          </w:tcPr>
          <w:p w:rsidR="00EB3CF1" w:rsidRPr="00F338AC" w:rsidRDefault="00EB3CF1" w:rsidP="00EB3CF1">
            <w:r w:rsidRPr="00F338AC">
              <w:rPr>
                <w:rFonts w:hint="eastAsia"/>
              </w:rPr>
              <w:t>児童</w:t>
            </w:r>
            <w:r w:rsidRPr="00F338AC">
              <w:t>No</w:t>
            </w:r>
          </w:p>
        </w:tc>
        <w:tc>
          <w:tcPr>
            <w:tcW w:w="1780" w:type="dxa"/>
            <w:vAlign w:val="center"/>
          </w:tcPr>
          <w:p w:rsidR="00EB3CF1" w:rsidRPr="007F0650" w:rsidRDefault="00EB3CF1" w:rsidP="00EB3CF1">
            <w:pPr>
              <w:jc w:val="center"/>
              <w:rPr>
                <w:sz w:val="18"/>
                <w:szCs w:val="18"/>
              </w:rPr>
            </w:pPr>
            <w:r w:rsidRPr="007F0650">
              <w:rPr>
                <w:rFonts w:hint="eastAsia"/>
                <w:sz w:val="18"/>
                <w:szCs w:val="18"/>
              </w:rPr>
              <w:t>毎日・一時・その他</w:t>
            </w:r>
          </w:p>
        </w:tc>
      </w:tr>
    </w:tbl>
    <w:p w:rsidR="00711D73" w:rsidRPr="006B54C9" w:rsidRDefault="00711D73">
      <w:pPr>
        <w:jc w:val="center"/>
        <w:rPr>
          <w:b/>
          <w:color w:val="000000"/>
          <w:sz w:val="24"/>
          <w:szCs w:val="24"/>
        </w:rPr>
      </w:pPr>
    </w:p>
    <w:p w:rsidR="00463FEF" w:rsidRPr="006B54C9" w:rsidRDefault="00CC1965">
      <w:pPr>
        <w:jc w:val="center"/>
        <w:rPr>
          <w:b/>
          <w:color w:val="000000"/>
          <w:sz w:val="24"/>
          <w:szCs w:val="24"/>
        </w:rPr>
      </w:pPr>
      <w:r w:rsidRPr="006B54C9">
        <w:rPr>
          <w:rFonts w:hint="eastAsia"/>
          <w:b/>
          <w:color w:val="000000"/>
          <w:sz w:val="24"/>
          <w:szCs w:val="24"/>
        </w:rPr>
        <w:t>かさまキッズクラブ</w:t>
      </w:r>
      <w:r w:rsidR="008612AE" w:rsidRPr="006B54C9">
        <w:rPr>
          <w:b/>
          <w:color w:val="000000"/>
          <w:sz w:val="24"/>
          <w:szCs w:val="24"/>
        </w:rPr>
        <w:t xml:space="preserve"> </w:t>
      </w:r>
      <w:r w:rsidRPr="006B54C9">
        <w:rPr>
          <w:rFonts w:hint="eastAsia"/>
          <w:b/>
          <w:color w:val="000000"/>
          <w:sz w:val="24"/>
          <w:szCs w:val="24"/>
        </w:rPr>
        <w:t>ネリネ</w:t>
      </w:r>
      <w:r w:rsidR="008612AE" w:rsidRPr="006B54C9">
        <w:rPr>
          <w:b/>
          <w:color w:val="000000"/>
          <w:sz w:val="24"/>
          <w:szCs w:val="24"/>
        </w:rPr>
        <w:t xml:space="preserve"> </w:t>
      </w:r>
      <w:r w:rsidR="00463FEF" w:rsidRPr="006B54C9">
        <w:rPr>
          <w:rFonts w:hint="eastAsia"/>
          <w:b/>
          <w:color w:val="000000"/>
          <w:sz w:val="24"/>
          <w:szCs w:val="24"/>
        </w:rPr>
        <w:t>入所申込書</w:t>
      </w:r>
    </w:p>
    <w:p w:rsidR="00463FEF" w:rsidRPr="006B54C9" w:rsidRDefault="00463FEF">
      <w:pPr>
        <w:jc w:val="right"/>
        <w:rPr>
          <w:color w:val="000000"/>
        </w:rPr>
      </w:pPr>
      <w:r w:rsidRPr="006B54C9">
        <w:rPr>
          <w:rFonts w:hint="eastAsia"/>
          <w:color w:val="000000"/>
        </w:rPr>
        <w:t xml:space="preserve">年　　月　　日　</w:t>
      </w:r>
    </w:p>
    <w:p w:rsidR="0095007A" w:rsidRPr="006B54C9" w:rsidRDefault="00C33505">
      <w:pPr>
        <w:rPr>
          <w:color w:val="000000"/>
        </w:rPr>
      </w:pPr>
      <w:r w:rsidRPr="006B54C9">
        <w:rPr>
          <w:rFonts w:hint="eastAsia"/>
          <w:color w:val="000000"/>
        </w:rPr>
        <w:t>ＮＰＯ法人</w:t>
      </w:r>
      <w:r w:rsidRPr="006B54C9">
        <w:rPr>
          <w:color w:val="000000"/>
        </w:rPr>
        <w:t xml:space="preserve"> </w:t>
      </w:r>
      <w:r w:rsidR="0095007A" w:rsidRPr="006B54C9">
        <w:rPr>
          <w:rFonts w:hint="eastAsia"/>
          <w:color w:val="000000"/>
        </w:rPr>
        <w:t xml:space="preserve">かさまキッズクラブネリネ　</w:t>
      </w:r>
    </w:p>
    <w:p w:rsidR="0095007A" w:rsidRPr="006B54C9" w:rsidRDefault="0095007A">
      <w:pPr>
        <w:rPr>
          <w:color w:val="000000"/>
        </w:rPr>
      </w:pPr>
    </w:p>
    <w:p w:rsidR="00463FEF" w:rsidRPr="006B54C9" w:rsidRDefault="00924D4A">
      <w:pPr>
        <w:rPr>
          <w:color w:val="000000"/>
        </w:rPr>
      </w:pPr>
      <w:r w:rsidRPr="006B54C9">
        <w:rPr>
          <w:rFonts w:hint="eastAsia"/>
          <w:color w:val="000000"/>
        </w:rPr>
        <w:t>理事長　石上　節子</w:t>
      </w:r>
      <w:r w:rsidR="00D03868" w:rsidRPr="006B54C9">
        <w:rPr>
          <w:rFonts w:hint="eastAsia"/>
          <w:color w:val="000000"/>
        </w:rPr>
        <w:t xml:space="preserve">　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7"/>
        <w:gridCol w:w="851"/>
        <w:gridCol w:w="2463"/>
        <w:gridCol w:w="2206"/>
      </w:tblGrid>
      <w:tr w:rsidR="006339CB" w:rsidRPr="006B54C9" w:rsidTr="00661FD2">
        <w:trPr>
          <w:cantSplit/>
          <w:trHeight w:val="500"/>
        </w:trPr>
        <w:tc>
          <w:tcPr>
            <w:tcW w:w="4097" w:type="dxa"/>
            <w:vMerge w:val="restart"/>
            <w:tcBorders>
              <w:top w:val="nil"/>
              <w:left w:val="nil"/>
            </w:tcBorders>
            <w:vAlign w:val="center"/>
          </w:tcPr>
          <w:p w:rsidR="006339CB" w:rsidRPr="006B54C9" w:rsidRDefault="00D5101E">
            <w:pPr>
              <w:rPr>
                <w:color w:val="000000"/>
              </w:rPr>
            </w:pPr>
            <w:r>
              <w:rPr>
                <w:noProof/>
              </w:rPr>
              <w:pict>
                <v:oval id="_x0000_s1026" style="position:absolute;left:0;text-align:left;margin-left:450.15pt;margin-top:40.2pt;width:12pt;height:12pt;z-index:1" o:allowincell="f" filled="f" strokeweight=".5pt">
                  <o:lock v:ext="edit" aspectratio="t"/>
                </v:oval>
              </w:pict>
            </w:r>
            <w:r w:rsidR="006339CB"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nil"/>
            </w:tcBorders>
            <w:textDirection w:val="tbRlV"/>
            <w:vAlign w:val="center"/>
          </w:tcPr>
          <w:p w:rsidR="006339CB" w:rsidRPr="006B54C9" w:rsidRDefault="0095007A">
            <w:pPr>
              <w:ind w:left="113" w:right="113"/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105"/>
              </w:rPr>
              <w:t xml:space="preserve">　</w:t>
            </w:r>
            <w:r w:rsidR="006339CB" w:rsidRPr="006B54C9">
              <w:rPr>
                <w:rFonts w:hint="eastAsia"/>
                <w:color w:val="000000"/>
                <w:spacing w:val="105"/>
              </w:rPr>
              <w:t>申請</w:t>
            </w:r>
            <w:r w:rsidR="006339CB" w:rsidRPr="006B54C9">
              <w:rPr>
                <w:rFonts w:hint="eastAsia"/>
                <w:color w:val="000000"/>
              </w:rPr>
              <w:t>者</w:t>
            </w:r>
          </w:p>
        </w:tc>
        <w:tc>
          <w:tcPr>
            <w:tcW w:w="4669" w:type="dxa"/>
            <w:gridSpan w:val="2"/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315"/>
              </w:rPr>
              <w:t>住</w:t>
            </w:r>
            <w:r w:rsidRPr="006B54C9">
              <w:rPr>
                <w:rFonts w:hint="eastAsia"/>
                <w:color w:val="000000"/>
              </w:rPr>
              <w:t>所</w:t>
            </w:r>
          </w:p>
        </w:tc>
      </w:tr>
      <w:tr w:rsidR="006339CB" w:rsidRPr="006B54C9" w:rsidTr="00661FD2"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ふりがな</w:t>
            </w:r>
          </w:p>
          <w:p w:rsidR="006339CB" w:rsidRPr="006B54C9" w:rsidRDefault="00FD4004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保護者氏名　　　　　　　　　　　　　</w:t>
            </w:r>
            <w:r w:rsidR="006339CB" w:rsidRPr="006B54C9">
              <w:rPr>
                <w:rFonts w:hint="eastAsia"/>
                <w:color w:val="000000"/>
              </w:rPr>
              <w:t xml:space="preserve">　印</w:t>
            </w:r>
          </w:p>
        </w:tc>
      </w:tr>
      <w:tr w:rsidR="006339CB" w:rsidRPr="006B54C9" w:rsidTr="00661FD2">
        <w:trPr>
          <w:cantSplit/>
          <w:trHeight w:val="500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4669" w:type="dxa"/>
            <w:gridSpan w:val="2"/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自宅電話番号</w:t>
            </w:r>
          </w:p>
        </w:tc>
      </w:tr>
      <w:tr w:rsidR="006339CB" w:rsidRPr="006B54C9" w:rsidTr="006B54C9">
        <w:trPr>
          <w:cantSplit/>
          <w:trHeight w:val="342"/>
        </w:trPr>
        <w:tc>
          <w:tcPr>
            <w:tcW w:w="4097" w:type="dxa"/>
            <w:vMerge/>
            <w:tcBorders>
              <w:left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2463" w:type="dxa"/>
            <w:vMerge w:val="restart"/>
            <w:tcBorders>
              <w:right w:val="single" w:sz="4" w:space="0" w:color="FFFFFF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携帯電話番号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6339CB" w:rsidRPr="006B54C9" w:rsidRDefault="006339CB" w:rsidP="006339CB">
            <w:pPr>
              <w:jc w:val="righ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（父）</w:t>
            </w:r>
          </w:p>
        </w:tc>
      </w:tr>
      <w:tr w:rsidR="006339CB" w:rsidRPr="006B54C9" w:rsidTr="006B54C9">
        <w:trPr>
          <w:cantSplit/>
          <w:trHeight w:val="345"/>
        </w:trPr>
        <w:tc>
          <w:tcPr>
            <w:tcW w:w="4097" w:type="dxa"/>
            <w:vMerge/>
            <w:tcBorders>
              <w:left w:val="nil"/>
              <w:bottom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2463" w:type="dxa"/>
            <w:vMerge/>
            <w:tcBorders>
              <w:right w:val="single" w:sz="4" w:space="0" w:color="FFFFFF"/>
            </w:tcBorders>
            <w:vAlign w:val="center"/>
          </w:tcPr>
          <w:p w:rsidR="006339CB" w:rsidRPr="006B54C9" w:rsidRDefault="006339CB">
            <w:pPr>
              <w:rPr>
                <w:color w:val="00000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FFFFFF"/>
            </w:tcBorders>
            <w:vAlign w:val="center"/>
          </w:tcPr>
          <w:p w:rsidR="006339CB" w:rsidRPr="006B54C9" w:rsidRDefault="006339CB" w:rsidP="006339CB">
            <w:pPr>
              <w:jc w:val="righ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（母）</w:t>
            </w:r>
          </w:p>
        </w:tc>
      </w:tr>
    </w:tbl>
    <w:p w:rsidR="00AB1950" w:rsidRPr="006B54C9" w:rsidRDefault="00CC1965">
      <w:pPr>
        <w:rPr>
          <w:color w:val="000000"/>
        </w:rPr>
      </w:pPr>
      <w:r w:rsidRPr="006B54C9">
        <w:rPr>
          <w:rFonts w:hint="eastAsia"/>
          <w:color w:val="000000"/>
        </w:rPr>
        <w:t xml:space="preserve">　</w:t>
      </w:r>
    </w:p>
    <w:p w:rsidR="00463FEF" w:rsidRPr="006B54C9" w:rsidRDefault="00AB1950">
      <w:pPr>
        <w:rPr>
          <w:color w:val="000000"/>
        </w:rPr>
      </w:pPr>
      <w:r w:rsidRPr="006B54C9">
        <w:rPr>
          <w:rFonts w:hint="eastAsia"/>
          <w:color w:val="000000"/>
        </w:rPr>
        <w:t>〇</w:t>
      </w:r>
      <w:r w:rsidR="00CC1965" w:rsidRPr="006B54C9">
        <w:rPr>
          <w:rFonts w:hint="eastAsia"/>
          <w:color w:val="000000"/>
        </w:rPr>
        <w:t>入所について</w:t>
      </w:r>
      <w:r w:rsidR="002C06C6" w:rsidRPr="006B54C9">
        <w:rPr>
          <w:rFonts w:hint="eastAsia"/>
          <w:color w:val="000000"/>
        </w:rPr>
        <w:t>次のとおり申し込みます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210"/>
        <w:gridCol w:w="1050"/>
        <w:gridCol w:w="2100"/>
        <w:gridCol w:w="5746"/>
      </w:tblGrid>
      <w:tr w:rsidR="00463FEF" w:rsidRPr="006B54C9" w:rsidTr="00607D21">
        <w:trPr>
          <w:cantSplit/>
          <w:trHeight w:val="930"/>
        </w:trPr>
        <w:tc>
          <w:tcPr>
            <w:tcW w:w="511" w:type="dxa"/>
            <w:vMerge w:val="restart"/>
            <w:textDirection w:val="tbRlV"/>
            <w:vAlign w:val="center"/>
          </w:tcPr>
          <w:p w:rsidR="00463FEF" w:rsidRPr="006B54C9" w:rsidRDefault="00463FEF">
            <w:pPr>
              <w:ind w:left="113" w:right="113"/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児童名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ふりがな</w:t>
            </w:r>
          </w:p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氏名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6B54C9" w:rsidRDefault="00463FEF">
            <w:pPr>
              <w:jc w:val="right"/>
              <w:rPr>
                <w:color w:val="000000"/>
              </w:rPr>
            </w:pPr>
            <w:r w:rsidRPr="006B54C9">
              <w:rPr>
                <w:color w:val="000000"/>
              </w:rPr>
              <w:t>(</w:t>
            </w:r>
            <w:r w:rsidRPr="006B54C9">
              <w:rPr>
                <w:rFonts w:hint="eastAsia"/>
                <w:color w:val="000000"/>
              </w:rPr>
              <w:t>男・女</w:t>
            </w:r>
            <w:r w:rsidRPr="006B54C9">
              <w:rPr>
                <w:color w:val="000000"/>
              </w:rPr>
              <w:t>)</w:t>
            </w:r>
          </w:p>
        </w:tc>
      </w:tr>
      <w:tr w:rsidR="00463FEF" w:rsidRPr="006B54C9" w:rsidTr="00607D21">
        <w:trPr>
          <w:cantSplit/>
          <w:trHeight w:val="831"/>
        </w:trPr>
        <w:tc>
          <w:tcPr>
            <w:tcW w:w="511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105"/>
              </w:rPr>
              <w:t>生年月</w:t>
            </w:r>
            <w:r w:rsidRPr="006B54C9">
              <w:rPr>
                <w:rFonts w:hint="eastAsia"/>
                <w:color w:val="000000"/>
              </w:rPr>
              <w:t>日</w:t>
            </w:r>
          </w:p>
        </w:tc>
        <w:tc>
          <w:tcPr>
            <w:tcW w:w="5746" w:type="dxa"/>
            <w:vAlign w:val="center"/>
          </w:tcPr>
          <w:p w:rsidR="00463FEF" w:rsidRPr="006B54C9" w:rsidRDefault="002D0179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　　　</w:t>
            </w:r>
            <w:r w:rsidR="00463FEF" w:rsidRPr="006B54C9">
              <w:rPr>
                <w:rFonts w:hint="eastAsia"/>
                <w:color w:val="000000"/>
              </w:rPr>
              <w:t>年</w:t>
            </w:r>
            <w:r w:rsidRPr="006B54C9">
              <w:rPr>
                <w:rFonts w:hint="eastAsia"/>
                <w:color w:val="000000"/>
              </w:rPr>
              <w:t xml:space="preserve">　</w:t>
            </w:r>
            <w:r w:rsidR="00463FEF" w:rsidRPr="006B54C9">
              <w:rPr>
                <w:rFonts w:hint="eastAsia"/>
                <w:color w:val="000000"/>
              </w:rPr>
              <w:t xml:space="preserve">　　</w:t>
            </w:r>
            <w:r w:rsidRPr="006B54C9">
              <w:rPr>
                <w:rFonts w:hint="eastAsia"/>
                <w:color w:val="000000"/>
              </w:rPr>
              <w:t xml:space="preserve">　</w:t>
            </w:r>
            <w:r w:rsidR="00463FEF" w:rsidRPr="006B54C9">
              <w:rPr>
                <w:rFonts w:hint="eastAsia"/>
                <w:color w:val="000000"/>
              </w:rPr>
              <w:t xml:space="preserve">　月　</w:t>
            </w:r>
            <w:r w:rsidRPr="006B54C9">
              <w:rPr>
                <w:rFonts w:hint="eastAsia"/>
                <w:color w:val="000000"/>
              </w:rPr>
              <w:t xml:space="preserve">　　</w:t>
            </w:r>
            <w:r w:rsidR="00463FEF" w:rsidRPr="006B54C9"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463FEF" w:rsidRPr="006B54C9" w:rsidTr="00607D21">
        <w:trPr>
          <w:cantSplit/>
          <w:trHeight w:val="1126"/>
        </w:trPr>
        <w:tc>
          <w:tcPr>
            <w:tcW w:w="1771" w:type="dxa"/>
            <w:gridSpan w:val="3"/>
            <w:vAlign w:val="center"/>
          </w:tcPr>
          <w:p w:rsidR="00463FEF" w:rsidRDefault="00463FEF" w:rsidP="0075200C">
            <w:r w:rsidRPr="00BE1B6C">
              <w:rPr>
                <w:rFonts w:hint="eastAsia"/>
              </w:rPr>
              <w:t>学</w:t>
            </w:r>
            <w:r w:rsidR="0075200C" w:rsidRPr="00BE1B6C">
              <w:rPr>
                <w:rFonts w:hint="eastAsia"/>
              </w:rPr>
              <w:t xml:space="preserve">　　</w:t>
            </w:r>
            <w:r w:rsidRPr="00BE1B6C">
              <w:rPr>
                <w:rFonts w:hint="eastAsia"/>
              </w:rPr>
              <w:t>校</w:t>
            </w:r>
            <w:r w:rsidR="0075200C" w:rsidRPr="00BE1B6C">
              <w:rPr>
                <w:rFonts w:hint="eastAsia"/>
              </w:rPr>
              <w:t xml:space="preserve">　　</w:t>
            </w:r>
            <w:r w:rsidRPr="00BE1B6C">
              <w:rPr>
                <w:rFonts w:hint="eastAsia"/>
              </w:rPr>
              <w:t>名</w:t>
            </w:r>
          </w:p>
          <w:p w:rsidR="006805CF" w:rsidRDefault="006805CF" w:rsidP="0075200C"/>
          <w:p w:rsidR="006805CF" w:rsidRPr="00BE1B6C" w:rsidRDefault="006805CF" w:rsidP="0075200C">
            <w:r>
              <w:t>(</w:t>
            </w:r>
            <w:r>
              <w:rPr>
                <w:rFonts w:hint="eastAsia"/>
              </w:rPr>
              <w:t>入所時の学年</w:t>
            </w:r>
            <w:r>
              <w:t>)</w:t>
            </w:r>
          </w:p>
        </w:tc>
        <w:tc>
          <w:tcPr>
            <w:tcW w:w="7846" w:type="dxa"/>
            <w:gridSpan w:val="2"/>
            <w:vAlign w:val="center"/>
          </w:tcPr>
          <w:p w:rsidR="006805CF" w:rsidRPr="006B54C9" w:rsidRDefault="006805CF" w:rsidP="003A398A">
            <w:pPr>
              <w:ind w:right="840" w:firstLine="273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小</w:t>
            </w:r>
            <w:r w:rsidR="00463FEF" w:rsidRPr="006B54C9">
              <w:rPr>
                <w:rFonts w:hint="eastAsia"/>
                <w:color w:val="000000"/>
              </w:rPr>
              <w:t>学校</w:t>
            </w:r>
            <w:r w:rsidR="003A398A" w:rsidRPr="006B54C9">
              <w:rPr>
                <w:rFonts w:hint="eastAsia"/>
                <w:color w:val="000000"/>
              </w:rPr>
              <w:t xml:space="preserve">　　　　　　</w:t>
            </w:r>
            <w:r w:rsidR="00463FEF" w:rsidRPr="006B54C9">
              <w:rPr>
                <w:rFonts w:hint="eastAsia"/>
                <w:color w:val="000000"/>
              </w:rPr>
              <w:t xml:space="preserve">　年　</w:t>
            </w:r>
            <w:r w:rsidR="00AB1950" w:rsidRPr="006B54C9">
              <w:rPr>
                <w:rFonts w:hint="eastAsia"/>
                <w:color w:val="000000"/>
              </w:rPr>
              <w:t xml:space="preserve">　</w:t>
            </w:r>
            <w:r w:rsidR="00463FEF" w:rsidRPr="006B54C9">
              <w:rPr>
                <w:rFonts w:hint="eastAsia"/>
                <w:color w:val="000000"/>
              </w:rPr>
              <w:t xml:space="preserve">　</w:t>
            </w:r>
            <w:r w:rsidR="002D0179" w:rsidRPr="006B54C9">
              <w:rPr>
                <w:rFonts w:hint="eastAsia"/>
                <w:color w:val="000000"/>
              </w:rPr>
              <w:t xml:space="preserve">　</w:t>
            </w:r>
            <w:r w:rsidR="003A398A" w:rsidRPr="006B54C9">
              <w:rPr>
                <w:rFonts w:hint="eastAsia"/>
                <w:color w:val="000000"/>
              </w:rPr>
              <w:t xml:space="preserve">　　　組</w:t>
            </w:r>
          </w:p>
        </w:tc>
      </w:tr>
      <w:tr w:rsidR="00463FEF" w:rsidRPr="006B54C9" w:rsidTr="001D1D66">
        <w:trPr>
          <w:cantSplit/>
          <w:trHeight w:val="896"/>
        </w:trPr>
        <w:tc>
          <w:tcPr>
            <w:tcW w:w="1771" w:type="dxa"/>
            <w:gridSpan w:val="3"/>
            <w:vAlign w:val="center"/>
          </w:tcPr>
          <w:p w:rsidR="00E06335" w:rsidRDefault="00E06335" w:rsidP="00607D21">
            <w:pPr>
              <w:jc w:val="left"/>
            </w:pPr>
            <w:r w:rsidRPr="002923B3">
              <w:rPr>
                <w:rFonts w:hint="eastAsia"/>
              </w:rPr>
              <w:t>入所希望期</w:t>
            </w:r>
            <w:r w:rsidR="00073686" w:rsidRPr="002923B3">
              <w:rPr>
                <w:rFonts w:hint="eastAsia"/>
              </w:rPr>
              <w:t>間</w:t>
            </w:r>
          </w:p>
          <w:p w:rsidR="006805CF" w:rsidRPr="002923B3" w:rsidRDefault="006805CF" w:rsidP="00607D21">
            <w:pPr>
              <w:jc w:val="left"/>
            </w:pPr>
          </w:p>
          <w:p w:rsidR="00E06335" w:rsidRPr="009806B1" w:rsidRDefault="006805CF" w:rsidP="006805CF">
            <w:pPr>
              <w:jc w:val="left"/>
            </w:pPr>
            <w:r>
              <w:t>(</w:t>
            </w:r>
            <w:r w:rsidR="00490EF6">
              <w:rPr>
                <w:rFonts w:hint="eastAsia"/>
              </w:rPr>
              <w:t>入所</w:t>
            </w:r>
            <w:r w:rsidR="002923B3" w:rsidRPr="002923B3">
              <w:rPr>
                <w:rFonts w:hint="eastAsia"/>
              </w:rPr>
              <w:t>～</w:t>
            </w:r>
            <w:r w:rsidR="002923B3" w:rsidRPr="002923B3">
              <w:t>6</w:t>
            </w:r>
            <w:r>
              <w:rPr>
                <w:rFonts w:hint="eastAsia"/>
              </w:rPr>
              <w:t>年生</w:t>
            </w:r>
            <w:r>
              <w:t>)</w:t>
            </w:r>
          </w:p>
        </w:tc>
        <w:tc>
          <w:tcPr>
            <w:tcW w:w="7846" w:type="dxa"/>
            <w:gridSpan w:val="2"/>
            <w:vAlign w:val="center"/>
          </w:tcPr>
          <w:p w:rsidR="00463FEF" w:rsidRPr="006B54C9" w:rsidRDefault="00B8739B" w:rsidP="00B8739B">
            <w:pPr>
              <w:ind w:right="84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  <w:r w:rsidR="0001596C" w:rsidRPr="006B54C9">
              <w:rPr>
                <w:rFonts w:hint="eastAsia"/>
                <w:color w:val="000000"/>
              </w:rPr>
              <w:t xml:space="preserve">　</w:t>
            </w:r>
            <w:r w:rsidRPr="006B54C9">
              <w:rPr>
                <w:rFonts w:hint="eastAsia"/>
                <w:color w:val="000000"/>
              </w:rPr>
              <w:t xml:space="preserve">　　　　</w:t>
            </w:r>
            <w:r w:rsidR="00463FEF" w:rsidRPr="006B54C9">
              <w:rPr>
                <w:rFonts w:hint="eastAsia"/>
                <w:color w:val="000000"/>
              </w:rPr>
              <w:t xml:space="preserve">年　　　月　　　日　～　　</w:t>
            </w:r>
            <w:r w:rsidRPr="006B54C9">
              <w:rPr>
                <w:rFonts w:hint="eastAsia"/>
                <w:color w:val="000000"/>
              </w:rPr>
              <w:t xml:space="preserve">　　　</w:t>
            </w:r>
            <w:r w:rsidR="00463FEF" w:rsidRPr="006B54C9">
              <w:rPr>
                <w:rFonts w:hint="eastAsia"/>
                <w:color w:val="000000"/>
              </w:rPr>
              <w:t xml:space="preserve">　年　　　月　　　日</w:t>
            </w:r>
          </w:p>
        </w:tc>
      </w:tr>
      <w:tr w:rsidR="001D1D66" w:rsidRPr="006B54C9" w:rsidTr="001D1D66">
        <w:trPr>
          <w:cantSplit/>
          <w:trHeight w:val="839"/>
        </w:trPr>
        <w:tc>
          <w:tcPr>
            <w:tcW w:w="1771" w:type="dxa"/>
            <w:gridSpan w:val="3"/>
            <w:vAlign w:val="center"/>
          </w:tcPr>
          <w:p w:rsidR="001D1D66" w:rsidRPr="006B54C9" w:rsidRDefault="001D1D66" w:rsidP="00607D21">
            <w:pPr>
              <w:jc w:val="lef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土曜日希望の</w:t>
            </w:r>
          </w:p>
          <w:p w:rsidR="001D1D66" w:rsidRPr="006B54C9" w:rsidRDefault="001D1D66" w:rsidP="00607D21">
            <w:pPr>
              <w:jc w:val="lef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有　　　　無</w:t>
            </w:r>
          </w:p>
        </w:tc>
        <w:tc>
          <w:tcPr>
            <w:tcW w:w="7846" w:type="dxa"/>
            <w:gridSpan w:val="2"/>
            <w:vAlign w:val="center"/>
          </w:tcPr>
          <w:p w:rsidR="001D1D66" w:rsidRPr="006B54C9" w:rsidRDefault="001D1D66" w:rsidP="001D1D66">
            <w:pPr>
              <w:ind w:right="84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　　有　　　　無　　　その他（　　　　　　　　　　　　　　　　）</w:t>
            </w:r>
          </w:p>
        </w:tc>
      </w:tr>
      <w:tr w:rsidR="00463FEF" w:rsidRPr="006B54C9" w:rsidTr="001D1D66">
        <w:trPr>
          <w:cantSplit/>
          <w:trHeight w:val="2962"/>
        </w:trPr>
        <w:tc>
          <w:tcPr>
            <w:tcW w:w="721" w:type="dxa"/>
            <w:gridSpan w:val="2"/>
            <w:textDirection w:val="tbRlV"/>
            <w:vAlign w:val="center"/>
          </w:tcPr>
          <w:p w:rsidR="00400675" w:rsidRPr="006B54C9" w:rsidRDefault="00463FEF" w:rsidP="00661FD2">
            <w:pPr>
              <w:ind w:left="113" w:right="113"/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入</w:t>
            </w:r>
            <w:r w:rsidR="00661FD2" w:rsidRPr="006B54C9">
              <w:rPr>
                <w:rFonts w:hint="eastAsia"/>
                <w:color w:val="000000"/>
              </w:rPr>
              <w:t xml:space="preserve">　</w:t>
            </w:r>
            <w:r w:rsidRPr="006B54C9">
              <w:rPr>
                <w:rFonts w:hint="eastAsia"/>
                <w:color w:val="000000"/>
              </w:rPr>
              <w:t>所</w:t>
            </w:r>
            <w:r w:rsidR="00661FD2" w:rsidRPr="006B54C9">
              <w:rPr>
                <w:rFonts w:hint="eastAsia"/>
                <w:color w:val="000000"/>
              </w:rPr>
              <w:t xml:space="preserve">　</w:t>
            </w:r>
            <w:r w:rsidRPr="006B54C9">
              <w:rPr>
                <w:rFonts w:hint="eastAsia"/>
                <w:color w:val="000000"/>
              </w:rPr>
              <w:t>希</w:t>
            </w:r>
            <w:r w:rsidR="00661FD2" w:rsidRPr="006B54C9">
              <w:rPr>
                <w:rFonts w:hint="eastAsia"/>
                <w:color w:val="000000"/>
              </w:rPr>
              <w:t xml:space="preserve">　</w:t>
            </w:r>
            <w:r w:rsidRPr="006B54C9">
              <w:rPr>
                <w:rFonts w:hint="eastAsia"/>
                <w:color w:val="000000"/>
              </w:rPr>
              <w:t>望</w:t>
            </w:r>
            <w:r w:rsidR="00661FD2" w:rsidRPr="006B54C9">
              <w:rPr>
                <w:rFonts w:hint="eastAsia"/>
                <w:color w:val="000000"/>
              </w:rPr>
              <w:t xml:space="preserve">　</w:t>
            </w:r>
            <w:r w:rsidR="00400675" w:rsidRPr="006B54C9">
              <w:rPr>
                <w:rFonts w:hint="eastAsia"/>
                <w:color w:val="000000"/>
              </w:rPr>
              <w:t>の</w:t>
            </w:r>
            <w:r w:rsidR="00661FD2" w:rsidRPr="006B54C9">
              <w:rPr>
                <w:rFonts w:hint="eastAsia"/>
                <w:color w:val="000000"/>
              </w:rPr>
              <w:t xml:space="preserve">　</w:t>
            </w:r>
            <w:r w:rsidR="00400675" w:rsidRPr="006B54C9">
              <w:rPr>
                <w:rFonts w:hint="eastAsia"/>
                <w:color w:val="000000"/>
              </w:rPr>
              <w:t>理</w:t>
            </w:r>
            <w:r w:rsidR="00661FD2" w:rsidRPr="006B54C9">
              <w:rPr>
                <w:rFonts w:hint="eastAsia"/>
                <w:color w:val="000000"/>
              </w:rPr>
              <w:t xml:space="preserve">　</w:t>
            </w:r>
            <w:r w:rsidR="00400675" w:rsidRPr="006B54C9">
              <w:rPr>
                <w:rFonts w:hint="eastAsia"/>
                <w:color w:val="000000"/>
              </w:rPr>
              <w:t>由</w:t>
            </w:r>
          </w:p>
        </w:tc>
        <w:tc>
          <w:tcPr>
            <w:tcW w:w="8896" w:type="dxa"/>
            <w:gridSpan w:val="3"/>
          </w:tcPr>
          <w:p w:rsidR="00463FEF" w:rsidRPr="006B54C9" w:rsidRDefault="00463FEF">
            <w:pPr>
              <w:rPr>
                <w:color w:val="000000"/>
              </w:rPr>
            </w:pPr>
          </w:p>
        </w:tc>
      </w:tr>
    </w:tbl>
    <w:p w:rsidR="00833BC2" w:rsidRPr="006B54C9" w:rsidRDefault="00833BC2">
      <w:pPr>
        <w:rPr>
          <w:color w:val="000000"/>
        </w:rPr>
      </w:pPr>
    </w:p>
    <w:p w:rsidR="00E82EB7" w:rsidRPr="007F0650" w:rsidRDefault="00E40FF5">
      <w:r w:rsidRPr="007F0650">
        <w:rPr>
          <w:rFonts w:hint="eastAsia"/>
        </w:rPr>
        <w:t>※</w:t>
      </w:r>
      <w:r w:rsidR="00E82EB7" w:rsidRPr="007F0650">
        <w:rPr>
          <w:rFonts w:hint="eastAsia"/>
        </w:rPr>
        <w:t>注意事項</w:t>
      </w:r>
    </w:p>
    <w:p w:rsidR="00463FEF" w:rsidRPr="006B54C9" w:rsidRDefault="00E82EB7" w:rsidP="00E82EB7">
      <w:pPr>
        <w:ind w:firstLine="210"/>
        <w:rPr>
          <w:color w:val="000000"/>
        </w:rPr>
      </w:pPr>
      <w:r w:rsidRPr="006B54C9">
        <w:rPr>
          <w:rFonts w:hint="eastAsia"/>
          <w:color w:val="000000"/>
        </w:rPr>
        <w:t>・</w:t>
      </w:r>
      <w:r w:rsidR="009806B1" w:rsidRPr="006B54C9">
        <w:rPr>
          <w:rFonts w:hint="eastAsia"/>
          <w:color w:val="000000"/>
        </w:rPr>
        <w:t>新</w:t>
      </w:r>
      <w:r w:rsidR="00463FEF" w:rsidRPr="006B54C9">
        <w:rPr>
          <w:rFonts w:hint="eastAsia"/>
          <w:color w:val="000000"/>
        </w:rPr>
        <w:t>年度</w:t>
      </w:r>
      <w:r w:rsidR="009806B1" w:rsidRPr="006B54C9">
        <w:rPr>
          <w:rFonts w:hint="eastAsia"/>
          <w:color w:val="000000"/>
        </w:rPr>
        <w:t>からの</w:t>
      </w:r>
      <w:r w:rsidR="00E63C62" w:rsidRPr="006B54C9">
        <w:rPr>
          <w:rFonts w:hint="eastAsia"/>
          <w:color w:val="000000"/>
        </w:rPr>
        <w:t>申し込みの場合</w:t>
      </w:r>
      <w:r w:rsidR="007701D0" w:rsidRPr="006B54C9">
        <w:rPr>
          <w:rFonts w:hint="eastAsia"/>
          <w:color w:val="000000"/>
        </w:rPr>
        <w:t>、</w:t>
      </w:r>
      <w:r w:rsidR="009806B1" w:rsidRPr="006B54C9">
        <w:rPr>
          <w:rFonts w:hint="eastAsia"/>
          <w:color w:val="000000"/>
        </w:rPr>
        <w:t>新学年を記入してください。</w:t>
      </w:r>
      <w:r w:rsidR="00463FEF" w:rsidRPr="006B54C9">
        <w:rPr>
          <w:color w:val="000000"/>
        </w:rPr>
        <w:t>(</w:t>
      </w:r>
      <w:r w:rsidR="009806B1" w:rsidRPr="006B54C9">
        <w:rPr>
          <w:rFonts w:hint="eastAsia"/>
          <w:color w:val="000000"/>
        </w:rPr>
        <w:t>組</w:t>
      </w:r>
      <w:r w:rsidR="00400675" w:rsidRPr="006B54C9">
        <w:rPr>
          <w:rFonts w:hint="eastAsia"/>
          <w:color w:val="000000"/>
        </w:rPr>
        <w:t>は未記入のまま</w:t>
      </w:r>
      <w:r w:rsidR="00607D21" w:rsidRPr="006B54C9">
        <w:rPr>
          <w:rFonts w:hint="eastAsia"/>
          <w:color w:val="000000"/>
        </w:rPr>
        <w:t>で結構です</w:t>
      </w:r>
      <w:r w:rsidR="00463FEF" w:rsidRPr="006B54C9">
        <w:rPr>
          <w:color w:val="000000"/>
        </w:rPr>
        <w:t>)</w:t>
      </w:r>
    </w:p>
    <w:p w:rsidR="002D0179" w:rsidRPr="007F0650" w:rsidRDefault="00E82EB7" w:rsidP="00E82EB7">
      <w:pPr>
        <w:ind w:firstLine="210"/>
      </w:pPr>
      <w:r w:rsidRPr="007F0650">
        <w:rPr>
          <w:rFonts w:hint="eastAsia"/>
        </w:rPr>
        <w:t>・</w:t>
      </w:r>
      <w:r w:rsidR="0030147F">
        <w:rPr>
          <w:rFonts w:hint="eastAsia"/>
        </w:rPr>
        <w:t>家庭状況等を把握するため、毎年</w:t>
      </w:r>
      <w:r w:rsidR="0030147F" w:rsidRPr="00F338AC">
        <w:rPr>
          <w:rFonts w:hint="eastAsia"/>
        </w:rPr>
        <w:t>「生活</w:t>
      </w:r>
      <w:r w:rsidR="004978F5" w:rsidRPr="00F338AC">
        <w:rPr>
          <w:rFonts w:hint="eastAsia"/>
        </w:rPr>
        <w:t>調査書</w:t>
      </w:r>
      <w:r w:rsidR="00833BC2" w:rsidRPr="00F338AC">
        <w:rPr>
          <w:rFonts w:hint="eastAsia"/>
        </w:rPr>
        <w:t>」</w:t>
      </w:r>
      <w:r w:rsidR="00833BC2" w:rsidRPr="007F0650">
        <w:rPr>
          <w:rFonts w:hint="eastAsia"/>
        </w:rPr>
        <w:t>の提出をお願い致します。</w:t>
      </w:r>
    </w:p>
    <w:p w:rsidR="007701D0" w:rsidRPr="006B54C9" w:rsidRDefault="00E82EB7" w:rsidP="00E82EB7">
      <w:pPr>
        <w:ind w:firstLine="210"/>
        <w:rPr>
          <w:color w:val="000000"/>
        </w:rPr>
      </w:pPr>
      <w:r w:rsidRPr="006B54C9">
        <w:rPr>
          <w:rFonts w:hint="eastAsia"/>
          <w:color w:val="000000"/>
        </w:rPr>
        <w:t>・</w:t>
      </w:r>
      <w:r w:rsidR="007701D0" w:rsidRPr="006B54C9">
        <w:rPr>
          <w:rFonts w:hint="eastAsia"/>
          <w:color w:val="000000"/>
        </w:rPr>
        <w:t>退所するときは</w:t>
      </w:r>
      <w:r w:rsidR="007701D0" w:rsidRPr="006B54C9">
        <w:rPr>
          <w:color w:val="000000"/>
        </w:rPr>
        <w:t>1</w:t>
      </w:r>
      <w:r w:rsidR="00E63C62" w:rsidRPr="006B54C9">
        <w:rPr>
          <w:rFonts w:hint="eastAsia"/>
          <w:color w:val="000000"/>
        </w:rPr>
        <w:t>ヵ</w:t>
      </w:r>
      <w:r w:rsidR="007701D0" w:rsidRPr="006B54C9">
        <w:rPr>
          <w:rFonts w:hint="eastAsia"/>
          <w:color w:val="000000"/>
        </w:rPr>
        <w:t>月前に連絡し、</w:t>
      </w:r>
      <w:r w:rsidR="001D1D66" w:rsidRPr="006B54C9">
        <w:rPr>
          <w:rFonts w:hint="eastAsia"/>
          <w:color w:val="000000"/>
        </w:rPr>
        <w:t>退所</w:t>
      </w:r>
      <w:r w:rsidR="007701D0" w:rsidRPr="006B54C9">
        <w:rPr>
          <w:rFonts w:hint="eastAsia"/>
          <w:color w:val="000000"/>
        </w:rPr>
        <w:t>届の提出が必要となります。</w:t>
      </w:r>
    </w:p>
    <w:p w:rsidR="00833BC2" w:rsidRPr="006B54C9" w:rsidRDefault="00E82EB7" w:rsidP="00E82EB7">
      <w:pPr>
        <w:ind w:firstLine="210"/>
        <w:rPr>
          <w:color w:val="000000"/>
        </w:rPr>
      </w:pPr>
      <w:r w:rsidRPr="006B54C9">
        <w:rPr>
          <w:rFonts w:hint="eastAsia"/>
          <w:color w:val="000000"/>
        </w:rPr>
        <w:t>・</w:t>
      </w:r>
      <w:r w:rsidR="00400675" w:rsidRPr="006B54C9">
        <w:rPr>
          <w:rFonts w:hint="eastAsia"/>
          <w:color w:val="000000"/>
        </w:rPr>
        <w:t>入所後保育料</w:t>
      </w:r>
      <w:r w:rsidR="002D0179" w:rsidRPr="006B54C9">
        <w:rPr>
          <w:rFonts w:hint="eastAsia"/>
          <w:color w:val="000000"/>
        </w:rPr>
        <w:t>等</w:t>
      </w:r>
      <w:r w:rsidR="00400675" w:rsidRPr="006B54C9">
        <w:rPr>
          <w:rFonts w:hint="eastAsia"/>
          <w:color w:val="000000"/>
        </w:rPr>
        <w:t>に滞納があった場合は</w:t>
      </w:r>
      <w:r w:rsidR="009806B1" w:rsidRPr="006B54C9">
        <w:rPr>
          <w:rFonts w:hint="eastAsia"/>
          <w:color w:val="000000"/>
        </w:rPr>
        <w:t>、次の月からの登</w:t>
      </w:r>
      <w:r w:rsidR="00AB1950" w:rsidRPr="006B54C9">
        <w:rPr>
          <w:rFonts w:hint="eastAsia"/>
          <w:color w:val="000000"/>
        </w:rPr>
        <w:t>所はできません</w:t>
      </w:r>
      <w:r w:rsidR="00400675" w:rsidRPr="006B54C9">
        <w:rPr>
          <w:rFonts w:hint="eastAsia"/>
          <w:color w:val="000000"/>
        </w:rPr>
        <w:t>のでご了承願います。</w:t>
      </w:r>
    </w:p>
    <w:p w:rsidR="00463FEF" w:rsidRPr="006B54C9" w:rsidRDefault="00463FEF">
      <w:pPr>
        <w:rPr>
          <w:color w:val="000000"/>
        </w:rPr>
      </w:pPr>
      <w:r w:rsidRPr="006B54C9">
        <w:rPr>
          <w:rFonts w:hint="eastAsia"/>
          <w:color w:val="000000"/>
          <w:bdr w:val="single" w:sz="4" w:space="0" w:color="auto"/>
        </w:rPr>
        <w:lastRenderedPageBreak/>
        <w:t>生活調査票</w:t>
      </w:r>
      <w:r w:rsidR="002D0179" w:rsidRPr="006B54C9">
        <w:rPr>
          <w:rFonts w:hint="eastAsia"/>
          <w:color w:val="000000"/>
        </w:rPr>
        <w:t xml:space="preserve">　・以下の項目についてご記入願います</w:t>
      </w:r>
    </w:p>
    <w:p w:rsidR="00AB1950" w:rsidRPr="006B54C9" w:rsidRDefault="00463FEF">
      <w:pPr>
        <w:rPr>
          <w:color w:val="000000"/>
        </w:rPr>
      </w:pPr>
      <w:r w:rsidRPr="006B54C9">
        <w:rPr>
          <w:rFonts w:hint="eastAsia"/>
          <w:color w:val="000000"/>
        </w:rPr>
        <w:t xml:space="preserve">　</w:t>
      </w:r>
    </w:p>
    <w:p w:rsidR="00463FEF" w:rsidRPr="006B54C9" w:rsidRDefault="00AB1950">
      <w:pPr>
        <w:rPr>
          <w:color w:val="000000"/>
        </w:rPr>
      </w:pPr>
      <w:r w:rsidRPr="006B54C9">
        <w:rPr>
          <w:rFonts w:hint="eastAsia"/>
          <w:color w:val="000000"/>
        </w:rPr>
        <w:t>〇</w:t>
      </w:r>
      <w:r w:rsidR="001D1D66" w:rsidRPr="006B54C9">
        <w:rPr>
          <w:rFonts w:hint="eastAsia"/>
          <w:color w:val="000000"/>
        </w:rPr>
        <w:t>保護者</w:t>
      </w:r>
      <w:r w:rsidR="002D0179" w:rsidRPr="006B54C9">
        <w:rPr>
          <w:rFonts w:hint="eastAsia"/>
          <w:color w:val="000000"/>
        </w:rPr>
        <w:t>について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2415"/>
        <w:gridCol w:w="829"/>
        <w:gridCol w:w="1550"/>
        <w:gridCol w:w="2422"/>
        <w:gridCol w:w="840"/>
      </w:tblGrid>
      <w:tr w:rsidR="00463FEF" w:rsidRPr="006B54C9" w:rsidTr="001D1D66">
        <w:trPr>
          <w:trHeight w:val="756"/>
        </w:trPr>
        <w:tc>
          <w:tcPr>
            <w:tcW w:w="1561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ふりがな</w:t>
            </w:r>
          </w:p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氏名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続柄</w:t>
            </w:r>
          </w:p>
          <w:p w:rsidR="00463FEF" w:rsidRPr="006B54C9" w:rsidRDefault="00463FEF" w:rsidP="00365C62">
            <w:pPr>
              <w:jc w:val="center"/>
              <w:rPr>
                <w:color w:val="000000"/>
              </w:rPr>
            </w:pPr>
            <w:r w:rsidRPr="006B54C9">
              <w:rPr>
                <w:color w:val="000000"/>
              </w:rPr>
              <w:t>(</w:t>
            </w:r>
            <w:r w:rsidR="00C76B50" w:rsidRPr="006B54C9">
              <w:rPr>
                <w:rFonts w:hint="eastAsia"/>
                <w:color w:val="000000"/>
              </w:rPr>
              <w:t xml:space="preserve">　</w:t>
            </w:r>
            <w:r w:rsidRPr="006B54C9">
              <w:rPr>
                <w:color w:val="000000"/>
              </w:rPr>
              <w:t>)</w:t>
            </w:r>
          </w:p>
        </w:tc>
        <w:tc>
          <w:tcPr>
            <w:tcW w:w="1550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ふりがな</w:t>
            </w:r>
          </w:p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氏名</w:t>
            </w: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続柄</w:t>
            </w:r>
          </w:p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color w:val="000000"/>
              </w:rPr>
              <w:t>(</w:t>
            </w:r>
            <w:r w:rsidR="00C76B50" w:rsidRPr="006B54C9">
              <w:rPr>
                <w:rFonts w:hint="eastAsia"/>
                <w:color w:val="000000"/>
              </w:rPr>
              <w:t xml:space="preserve">　</w:t>
            </w:r>
            <w:r w:rsidRPr="006B54C9">
              <w:rPr>
                <w:color w:val="000000"/>
              </w:rPr>
              <w:t>)</w:t>
            </w:r>
          </w:p>
        </w:tc>
      </w:tr>
      <w:tr w:rsidR="00490EF6" w:rsidRPr="006B54C9" w:rsidTr="00C76B50">
        <w:trPr>
          <w:trHeight w:val="555"/>
        </w:trPr>
        <w:tc>
          <w:tcPr>
            <w:tcW w:w="1561" w:type="dxa"/>
            <w:vAlign w:val="center"/>
          </w:tcPr>
          <w:p w:rsidR="00490EF6" w:rsidRPr="006B54C9" w:rsidRDefault="00490EF6" w:rsidP="00490EF6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415" w:type="dxa"/>
            <w:tcBorders>
              <w:right w:val="nil"/>
            </w:tcBorders>
            <w:vAlign w:val="center"/>
          </w:tcPr>
          <w:p w:rsidR="00490EF6" w:rsidRPr="006B54C9" w:rsidRDefault="00490EF6" w:rsidP="00490EF6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　年　　月　　日（　</w:t>
            </w:r>
          </w:p>
        </w:tc>
        <w:tc>
          <w:tcPr>
            <w:tcW w:w="829" w:type="dxa"/>
            <w:tcBorders>
              <w:left w:val="nil"/>
            </w:tcBorders>
            <w:vAlign w:val="center"/>
          </w:tcPr>
          <w:p w:rsidR="00490EF6" w:rsidRPr="006B54C9" w:rsidRDefault="00490EF6" w:rsidP="00490EF6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歳）</w:t>
            </w:r>
          </w:p>
        </w:tc>
        <w:tc>
          <w:tcPr>
            <w:tcW w:w="1550" w:type="dxa"/>
            <w:vAlign w:val="center"/>
          </w:tcPr>
          <w:p w:rsidR="00490EF6" w:rsidRPr="006B54C9" w:rsidRDefault="00DE52DD" w:rsidP="00490EF6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422" w:type="dxa"/>
            <w:tcBorders>
              <w:right w:val="nil"/>
            </w:tcBorders>
            <w:vAlign w:val="center"/>
          </w:tcPr>
          <w:p w:rsidR="00490EF6" w:rsidRPr="006B54C9" w:rsidRDefault="00490EF6" w:rsidP="00490EF6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　年　　月　　日（　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490EF6" w:rsidRPr="006B54C9" w:rsidRDefault="00490EF6" w:rsidP="00490EF6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歳）</w:t>
            </w:r>
          </w:p>
        </w:tc>
      </w:tr>
      <w:tr w:rsidR="00463FEF" w:rsidRPr="006B54C9" w:rsidTr="008C3067">
        <w:trPr>
          <w:trHeight w:val="454"/>
        </w:trPr>
        <w:tc>
          <w:tcPr>
            <w:tcW w:w="1561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勤務時間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：　　　～　　　：</w:t>
            </w:r>
          </w:p>
        </w:tc>
        <w:tc>
          <w:tcPr>
            <w:tcW w:w="1550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勤務時間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：　　　～　　　：</w:t>
            </w:r>
          </w:p>
        </w:tc>
      </w:tr>
      <w:tr w:rsidR="00463FEF" w:rsidRPr="006B54C9" w:rsidTr="00C76B50">
        <w:trPr>
          <w:trHeight w:val="528"/>
        </w:trPr>
        <w:tc>
          <w:tcPr>
            <w:tcW w:w="1561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勤務先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勤務先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463FEF" w:rsidRPr="006B54C9" w:rsidTr="008C3067">
        <w:trPr>
          <w:trHeight w:val="454"/>
        </w:trPr>
        <w:tc>
          <w:tcPr>
            <w:tcW w:w="1561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電話</w:t>
            </w:r>
          </w:p>
        </w:tc>
        <w:tc>
          <w:tcPr>
            <w:tcW w:w="3244" w:type="dxa"/>
            <w:gridSpan w:val="2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0" w:type="dxa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電話</w:t>
            </w:r>
          </w:p>
        </w:tc>
        <w:tc>
          <w:tcPr>
            <w:tcW w:w="3262" w:type="dxa"/>
            <w:gridSpan w:val="2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463FEF" w:rsidRPr="006B54C9" w:rsidRDefault="002C06C6">
      <w:pPr>
        <w:rPr>
          <w:color w:val="000000"/>
        </w:rPr>
      </w:pPr>
      <w:r w:rsidRPr="006B54C9">
        <w:rPr>
          <w:rFonts w:hint="eastAsia"/>
          <w:color w:val="000000"/>
        </w:rPr>
        <w:t xml:space="preserve">　※続柄は，入所児童から見た続柄</w:t>
      </w:r>
      <w:r w:rsidR="002D0179" w:rsidRPr="006B54C9">
        <w:rPr>
          <w:rFonts w:hint="eastAsia"/>
          <w:color w:val="000000"/>
        </w:rPr>
        <w:t>です</w:t>
      </w:r>
    </w:p>
    <w:p w:rsidR="00653814" w:rsidRPr="006B54C9" w:rsidRDefault="00463FEF">
      <w:pPr>
        <w:rPr>
          <w:color w:val="000000"/>
        </w:rPr>
      </w:pPr>
      <w:r w:rsidRPr="006B54C9">
        <w:rPr>
          <w:rFonts w:hint="eastAsia"/>
          <w:color w:val="000000"/>
        </w:rPr>
        <w:t xml:space="preserve">　</w:t>
      </w:r>
    </w:p>
    <w:p w:rsidR="00463FEF" w:rsidRPr="002923B3" w:rsidRDefault="00AB1950">
      <w:pPr>
        <w:rPr>
          <w:sz w:val="18"/>
          <w:szCs w:val="18"/>
        </w:rPr>
      </w:pPr>
      <w:r w:rsidRPr="006B54C9">
        <w:rPr>
          <w:rFonts w:hint="eastAsia"/>
          <w:color w:val="000000"/>
        </w:rPr>
        <w:t>〇</w:t>
      </w:r>
      <w:r w:rsidR="00463FEF" w:rsidRPr="006B54C9">
        <w:rPr>
          <w:rFonts w:hint="eastAsia"/>
          <w:color w:val="000000"/>
        </w:rPr>
        <w:t>入所児童の家庭の状況</w:t>
      </w:r>
      <w:r w:rsidR="002D0179" w:rsidRPr="006B54C9">
        <w:rPr>
          <w:rFonts w:hint="eastAsia"/>
          <w:color w:val="000000"/>
        </w:rPr>
        <w:t>について</w:t>
      </w:r>
      <w:r w:rsidR="002C06C6" w:rsidRPr="006B54C9">
        <w:rPr>
          <w:rFonts w:hint="eastAsia"/>
          <w:color w:val="000000"/>
        </w:rPr>
        <w:t xml:space="preserve">　</w:t>
      </w:r>
      <w:r w:rsidR="00463FEF" w:rsidRPr="006B54C9">
        <w:rPr>
          <w:color w:val="000000"/>
          <w:sz w:val="18"/>
          <w:szCs w:val="18"/>
        </w:rPr>
        <w:t>(</w:t>
      </w:r>
      <w:r w:rsidR="002C06C6" w:rsidRPr="006B54C9">
        <w:rPr>
          <w:rFonts w:hint="eastAsia"/>
          <w:color w:val="000000"/>
          <w:sz w:val="18"/>
          <w:szCs w:val="18"/>
        </w:rPr>
        <w:t>上記保護者以外</w:t>
      </w:r>
      <w:r w:rsidR="00681915" w:rsidRPr="002923B3">
        <w:rPr>
          <w:rFonts w:hint="eastAsia"/>
          <w:sz w:val="18"/>
          <w:szCs w:val="18"/>
        </w:rPr>
        <w:t>、</w:t>
      </w:r>
      <w:r w:rsidR="002923B3" w:rsidRPr="002923B3">
        <w:rPr>
          <w:rFonts w:hint="eastAsia"/>
          <w:sz w:val="18"/>
          <w:szCs w:val="18"/>
        </w:rPr>
        <w:t>送迎の</w:t>
      </w:r>
      <w:r w:rsidR="00681915" w:rsidRPr="002923B3">
        <w:rPr>
          <w:rFonts w:hint="eastAsia"/>
          <w:sz w:val="18"/>
          <w:szCs w:val="18"/>
        </w:rPr>
        <w:t>祖父母</w:t>
      </w:r>
      <w:r w:rsidR="002923B3" w:rsidRPr="002923B3">
        <w:rPr>
          <w:rFonts w:hint="eastAsia"/>
          <w:sz w:val="18"/>
          <w:szCs w:val="18"/>
        </w:rPr>
        <w:t>が別居の場合</w:t>
      </w:r>
      <w:r w:rsidR="00681915" w:rsidRPr="002923B3">
        <w:rPr>
          <w:rFonts w:hint="eastAsia"/>
          <w:sz w:val="18"/>
          <w:szCs w:val="18"/>
        </w:rPr>
        <w:t>は住所の記入をお願いします</w:t>
      </w:r>
      <w:r w:rsidR="00463FEF" w:rsidRPr="002923B3">
        <w:rPr>
          <w:sz w:val="18"/>
          <w:szCs w:val="18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25"/>
        <w:gridCol w:w="945"/>
        <w:gridCol w:w="1444"/>
        <w:gridCol w:w="131"/>
        <w:gridCol w:w="294"/>
        <w:gridCol w:w="851"/>
        <w:gridCol w:w="640"/>
        <w:gridCol w:w="405"/>
        <w:gridCol w:w="1800"/>
        <w:gridCol w:w="1966"/>
        <w:gridCol w:w="8"/>
      </w:tblGrid>
      <w:tr w:rsidR="00661FD2" w:rsidRPr="006B54C9" w:rsidTr="006B54C9">
        <w:trPr>
          <w:cantSplit/>
          <w:trHeight w:val="619"/>
        </w:trPr>
        <w:tc>
          <w:tcPr>
            <w:tcW w:w="616" w:type="dxa"/>
            <w:vMerge w:val="restart"/>
            <w:textDirection w:val="tbRlV"/>
            <w:vAlign w:val="center"/>
          </w:tcPr>
          <w:p w:rsidR="00661FD2" w:rsidRPr="006B54C9" w:rsidRDefault="00661FD2">
            <w:pPr>
              <w:ind w:left="113" w:right="113"/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105"/>
              </w:rPr>
              <w:t>家族構</w:t>
            </w:r>
            <w:r w:rsidRPr="006B54C9">
              <w:rPr>
                <w:rFonts w:hint="eastAsia"/>
                <w:color w:val="000000"/>
              </w:rPr>
              <w:t>成</w:t>
            </w:r>
          </w:p>
        </w:tc>
        <w:tc>
          <w:tcPr>
            <w:tcW w:w="2914" w:type="dxa"/>
            <w:gridSpan w:val="3"/>
            <w:tcBorders>
              <w:right w:val="single" w:sz="4" w:space="0" w:color="000000"/>
            </w:tcBorders>
            <w:vAlign w:val="center"/>
          </w:tcPr>
          <w:p w:rsidR="00661FD2" w:rsidRPr="006B54C9" w:rsidRDefault="00661FD2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315"/>
              </w:rPr>
              <w:t>氏</w:t>
            </w:r>
            <w:r w:rsidRPr="006B54C9">
              <w:rPr>
                <w:rFonts w:hint="eastAsia"/>
                <w:color w:val="000000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6B54C9" w:rsidRDefault="00661FD2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続柄</w:t>
            </w:r>
          </w:p>
        </w:tc>
        <w:tc>
          <w:tcPr>
            <w:tcW w:w="4819" w:type="dxa"/>
            <w:gridSpan w:val="5"/>
            <w:vAlign w:val="center"/>
          </w:tcPr>
          <w:p w:rsidR="00661FD2" w:rsidRPr="006B54C9" w:rsidRDefault="00532333" w:rsidP="0026766B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在宅</w:t>
            </w:r>
            <w:r w:rsidR="0026766B" w:rsidRPr="006B54C9">
              <w:rPr>
                <w:rFonts w:hint="eastAsia"/>
                <w:color w:val="000000"/>
              </w:rPr>
              <w:t>、就労状況</w:t>
            </w:r>
            <w:r w:rsidRPr="006B54C9">
              <w:rPr>
                <w:rFonts w:hint="eastAsia"/>
                <w:color w:val="000000"/>
              </w:rPr>
              <w:t>、</w:t>
            </w:r>
            <w:r w:rsidR="00661FD2" w:rsidRPr="006B54C9">
              <w:rPr>
                <w:rFonts w:hint="eastAsia"/>
                <w:color w:val="000000"/>
              </w:rPr>
              <w:t>学校名（学年）</w:t>
            </w:r>
            <w:r w:rsidR="0026766B" w:rsidRPr="006B54C9">
              <w:rPr>
                <w:rFonts w:hint="eastAsia"/>
                <w:color w:val="000000"/>
              </w:rPr>
              <w:t>、その他</w:t>
            </w:r>
            <w:r w:rsidR="00681915" w:rsidRPr="006B54C9">
              <w:rPr>
                <w:rFonts w:hint="eastAsia"/>
                <w:color w:val="000000"/>
              </w:rPr>
              <w:t>（住所）</w:t>
            </w:r>
          </w:p>
        </w:tc>
      </w:tr>
      <w:tr w:rsidR="00661FD2" w:rsidRPr="006B54C9" w:rsidTr="006B54C9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right w:val="single" w:sz="4" w:space="0" w:color="000000"/>
            </w:tcBorders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6B54C9" w:rsidRDefault="00661FD2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661FD2" w:rsidRPr="006B54C9" w:rsidTr="006B54C9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right w:val="single" w:sz="4" w:space="0" w:color="000000"/>
            </w:tcBorders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6B54C9" w:rsidRDefault="00661FD2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661FD2" w:rsidRPr="006B54C9" w:rsidTr="006B54C9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right w:val="single" w:sz="4" w:space="0" w:color="000000"/>
            </w:tcBorders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6B54C9" w:rsidRDefault="00661FD2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661FD2" w:rsidRPr="006B54C9" w:rsidTr="006B54C9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right w:val="single" w:sz="4" w:space="0" w:color="000000"/>
            </w:tcBorders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6B54C9" w:rsidRDefault="00661FD2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661FD2" w:rsidRPr="006B54C9" w:rsidTr="006B54C9">
        <w:trPr>
          <w:cantSplit/>
          <w:trHeight w:val="460"/>
        </w:trPr>
        <w:tc>
          <w:tcPr>
            <w:tcW w:w="616" w:type="dxa"/>
            <w:vMerge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</w:p>
        </w:tc>
        <w:tc>
          <w:tcPr>
            <w:tcW w:w="2914" w:type="dxa"/>
            <w:gridSpan w:val="3"/>
            <w:tcBorders>
              <w:right w:val="single" w:sz="4" w:space="0" w:color="000000"/>
            </w:tcBorders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661FD2" w:rsidRPr="006B54C9" w:rsidRDefault="00661FD2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661FD2" w:rsidRPr="006B54C9" w:rsidRDefault="00661FD2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463FEF" w:rsidRPr="006B54C9" w:rsidTr="00DD317B">
        <w:trPr>
          <w:gridAfter w:val="1"/>
          <w:wAfter w:w="8" w:type="dxa"/>
          <w:cantSplit/>
          <w:trHeight w:val="397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6B54C9" w:rsidRDefault="00463FEF">
            <w:pPr>
              <w:ind w:left="113" w:right="113"/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緊急時連絡先</w:t>
            </w:r>
          </w:p>
        </w:tc>
        <w:tc>
          <w:tcPr>
            <w:tcW w:w="3339" w:type="dxa"/>
            <w:gridSpan w:val="5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210"/>
              </w:rPr>
              <w:t>氏</w:t>
            </w:r>
            <w:r w:rsidRPr="006B54C9">
              <w:rPr>
                <w:rFonts w:hint="eastAsia"/>
                <w:color w:val="000000"/>
                <w:spacing w:val="105"/>
              </w:rPr>
              <w:t>名</w:t>
            </w:r>
            <w:r w:rsidRPr="006B54C9">
              <w:rPr>
                <w:color w:val="000000"/>
              </w:rPr>
              <w:t>(</w:t>
            </w:r>
            <w:r w:rsidRPr="006B54C9">
              <w:rPr>
                <w:rFonts w:hint="eastAsia"/>
                <w:color w:val="000000"/>
                <w:spacing w:val="105"/>
              </w:rPr>
              <w:t>続</w:t>
            </w:r>
            <w:r w:rsidRPr="006B54C9">
              <w:rPr>
                <w:rFonts w:hint="eastAsia"/>
                <w:color w:val="000000"/>
              </w:rPr>
              <w:t>柄</w:t>
            </w:r>
            <w:r w:rsidRPr="006B54C9">
              <w:rPr>
                <w:color w:val="000000"/>
              </w:rPr>
              <w:t>)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105"/>
              </w:rPr>
              <w:t>連絡先の名</w:t>
            </w:r>
            <w:r w:rsidRPr="006B54C9">
              <w:rPr>
                <w:rFonts w:hint="eastAsia"/>
                <w:color w:val="000000"/>
              </w:rPr>
              <w:t>称</w:t>
            </w:r>
          </w:p>
        </w:tc>
        <w:tc>
          <w:tcPr>
            <w:tcW w:w="1966" w:type="dxa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52"/>
              </w:rPr>
              <w:t>電話番</w:t>
            </w:r>
            <w:r w:rsidRPr="006B54C9">
              <w:rPr>
                <w:rFonts w:hint="eastAsia"/>
                <w:color w:val="000000"/>
              </w:rPr>
              <w:t>号</w:t>
            </w:r>
          </w:p>
        </w:tc>
      </w:tr>
      <w:tr w:rsidR="00463FEF" w:rsidRPr="006B54C9" w:rsidTr="00DB27E7">
        <w:trPr>
          <w:gridAfter w:val="1"/>
          <w:wAfter w:w="8" w:type="dxa"/>
          <w:cantSplit/>
          <w:trHeight w:val="569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color w:val="000000"/>
              </w:rPr>
              <w:t>1</w:t>
            </w:r>
          </w:p>
        </w:tc>
        <w:tc>
          <w:tcPr>
            <w:tcW w:w="2814" w:type="dxa"/>
            <w:gridSpan w:val="4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463FEF" w:rsidRPr="006B54C9" w:rsidTr="00DB27E7">
        <w:trPr>
          <w:gridAfter w:val="1"/>
          <w:wAfter w:w="8" w:type="dxa"/>
          <w:cantSplit/>
          <w:trHeight w:val="561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color w:val="000000"/>
              </w:rPr>
              <w:t>2</w:t>
            </w:r>
          </w:p>
        </w:tc>
        <w:tc>
          <w:tcPr>
            <w:tcW w:w="2814" w:type="dxa"/>
            <w:gridSpan w:val="4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463FEF" w:rsidRPr="006B54C9" w:rsidTr="00DB27E7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525" w:type="dxa"/>
            <w:vAlign w:val="center"/>
          </w:tcPr>
          <w:p w:rsidR="00463FEF" w:rsidRPr="006B54C9" w:rsidRDefault="00463FEF">
            <w:pPr>
              <w:jc w:val="center"/>
              <w:rPr>
                <w:color w:val="000000"/>
              </w:rPr>
            </w:pPr>
            <w:r w:rsidRPr="006B54C9">
              <w:rPr>
                <w:color w:val="000000"/>
              </w:rPr>
              <w:t>3</w:t>
            </w:r>
          </w:p>
        </w:tc>
        <w:tc>
          <w:tcPr>
            <w:tcW w:w="2814" w:type="dxa"/>
            <w:gridSpan w:val="4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696" w:type="dxa"/>
            <w:gridSpan w:val="4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463FEF" w:rsidRPr="006B54C9" w:rsidTr="00F50DC5">
        <w:trPr>
          <w:gridAfter w:val="1"/>
          <w:wAfter w:w="8" w:type="dxa"/>
          <w:cantSplit/>
          <w:trHeight w:val="576"/>
        </w:trPr>
        <w:tc>
          <w:tcPr>
            <w:tcW w:w="616" w:type="dxa"/>
            <w:vMerge w:val="restart"/>
            <w:textDirection w:val="tbRlV"/>
            <w:vAlign w:val="center"/>
          </w:tcPr>
          <w:p w:rsidR="00463FEF" w:rsidRPr="006B54C9" w:rsidRDefault="00463FEF">
            <w:pPr>
              <w:ind w:left="113" w:right="113"/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  <w:spacing w:val="105"/>
              </w:rPr>
              <w:t>児童の状</w:t>
            </w:r>
            <w:r w:rsidRPr="006B54C9">
              <w:rPr>
                <w:rFonts w:hint="eastAsia"/>
                <w:color w:val="000000"/>
              </w:rPr>
              <w:t>況</w:t>
            </w:r>
          </w:p>
        </w:tc>
        <w:tc>
          <w:tcPr>
            <w:tcW w:w="1470" w:type="dxa"/>
            <w:gridSpan w:val="2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長所</w:t>
            </w:r>
          </w:p>
        </w:tc>
        <w:tc>
          <w:tcPr>
            <w:tcW w:w="7531" w:type="dxa"/>
            <w:gridSpan w:val="8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463FEF" w:rsidRPr="006B54C9" w:rsidTr="00F50DC5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短所</w:t>
            </w:r>
          </w:p>
        </w:tc>
        <w:tc>
          <w:tcPr>
            <w:tcW w:w="7531" w:type="dxa"/>
            <w:gridSpan w:val="8"/>
            <w:tcBorders>
              <w:bottom w:val="nil"/>
            </w:tcBorders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C8488A" w:rsidRPr="006B54C9" w:rsidTr="003C67CF">
        <w:trPr>
          <w:gridAfter w:val="1"/>
          <w:wAfter w:w="8" w:type="dxa"/>
          <w:cantSplit/>
          <w:trHeight w:val="759"/>
        </w:trPr>
        <w:tc>
          <w:tcPr>
            <w:tcW w:w="616" w:type="dxa"/>
            <w:vMerge/>
            <w:vAlign w:val="center"/>
          </w:tcPr>
          <w:p w:rsidR="00C8488A" w:rsidRPr="006B54C9" w:rsidRDefault="00C8488A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8488A" w:rsidRPr="006B54C9" w:rsidRDefault="00C8488A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幼児期の集団生活</w:t>
            </w:r>
          </w:p>
        </w:tc>
        <w:tc>
          <w:tcPr>
            <w:tcW w:w="7531" w:type="dxa"/>
            <w:gridSpan w:val="8"/>
            <w:vAlign w:val="center"/>
          </w:tcPr>
          <w:p w:rsidR="00C8488A" w:rsidRPr="006B54C9" w:rsidRDefault="00C8488A" w:rsidP="00C8488A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F338AC">
              <w:rPr>
                <w:rFonts w:hint="eastAsia"/>
                <w:u w:val="single"/>
              </w:rPr>
              <w:t xml:space="preserve">　　　　　　　　　　</w:t>
            </w:r>
            <w:r w:rsidRPr="00F338AC">
              <w:rPr>
                <w:rFonts w:hint="eastAsia"/>
              </w:rPr>
              <w:t xml:space="preserve">　子ども園</w:t>
            </w:r>
            <w:r w:rsidRPr="006B54C9">
              <w:rPr>
                <w:rFonts w:hint="eastAsia"/>
                <w:color w:val="000000"/>
              </w:rPr>
              <w:t>・その他（　　　　　　　　　　）</w:t>
            </w:r>
          </w:p>
        </w:tc>
      </w:tr>
      <w:tr w:rsidR="00463FEF" w:rsidRPr="006B54C9" w:rsidTr="00DB27E7">
        <w:trPr>
          <w:gridAfter w:val="1"/>
          <w:wAfter w:w="8" w:type="dxa"/>
          <w:cantSplit/>
          <w:trHeight w:val="827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平熱</w:t>
            </w:r>
          </w:p>
        </w:tc>
        <w:tc>
          <w:tcPr>
            <w:tcW w:w="1575" w:type="dxa"/>
            <w:gridSpan w:val="2"/>
            <w:vAlign w:val="center"/>
          </w:tcPr>
          <w:p w:rsidR="00463FEF" w:rsidRPr="006B54C9" w:rsidRDefault="00463FEF">
            <w:pPr>
              <w:jc w:val="righ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度　　分</w:t>
            </w:r>
          </w:p>
        </w:tc>
        <w:tc>
          <w:tcPr>
            <w:tcW w:w="1785" w:type="dxa"/>
            <w:gridSpan w:val="3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気になることや注意すること</w:t>
            </w:r>
          </w:p>
        </w:tc>
        <w:tc>
          <w:tcPr>
            <w:tcW w:w="4171" w:type="dxa"/>
            <w:gridSpan w:val="3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</w:p>
        </w:tc>
      </w:tr>
      <w:tr w:rsidR="00463FEF" w:rsidRPr="006B54C9" w:rsidTr="007D479E">
        <w:trPr>
          <w:gridAfter w:val="1"/>
          <w:wAfter w:w="8" w:type="dxa"/>
          <w:cantSplit/>
          <w:trHeight w:val="569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持病等</w:t>
            </w:r>
          </w:p>
        </w:tc>
        <w:tc>
          <w:tcPr>
            <w:tcW w:w="7531" w:type="dxa"/>
            <w:gridSpan w:val="8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color w:val="000000"/>
              </w:rPr>
              <w:t>1</w:t>
            </w:r>
            <w:r w:rsidRPr="006B54C9">
              <w:rPr>
                <w:rFonts w:hint="eastAsia"/>
                <w:color w:val="000000"/>
              </w:rPr>
              <w:t xml:space="preserve">　アトピー　　</w:t>
            </w:r>
            <w:r w:rsidRPr="006B54C9">
              <w:rPr>
                <w:color w:val="000000"/>
              </w:rPr>
              <w:t>2</w:t>
            </w:r>
            <w:r w:rsidRPr="006B54C9">
              <w:rPr>
                <w:rFonts w:hint="eastAsia"/>
                <w:color w:val="000000"/>
              </w:rPr>
              <w:t xml:space="preserve">　心臓病　　</w:t>
            </w:r>
            <w:r w:rsidRPr="006B54C9">
              <w:rPr>
                <w:color w:val="000000"/>
              </w:rPr>
              <w:t>3</w:t>
            </w:r>
            <w:r w:rsidRPr="006B54C9">
              <w:rPr>
                <w:rFonts w:hint="eastAsia"/>
                <w:color w:val="000000"/>
              </w:rPr>
              <w:t xml:space="preserve">　てんかん　　</w:t>
            </w:r>
            <w:r w:rsidRPr="006B54C9">
              <w:rPr>
                <w:color w:val="000000"/>
              </w:rPr>
              <w:t>4</w:t>
            </w:r>
            <w:r w:rsidRPr="006B54C9">
              <w:rPr>
                <w:rFonts w:hint="eastAsia"/>
                <w:color w:val="000000"/>
              </w:rPr>
              <w:t xml:space="preserve">　その他</w:t>
            </w:r>
            <w:r w:rsidRPr="006B54C9">
              <w:rPr>
                <w:color w:val="000000"/>
              </w:rPr>
              <w:t>(</w:t>
            </w:r>
            <w:r w:rsidRPr="006B54C9">
              <w:rPr>
                <w:rFonts w:hint="eastAsia"/>
                <w:color w:val="000000"/>
                <w:spacing w:val="-2"/>
              </w:rPr>
              <w:t xml:space="preserve">　　　　　　　　</w:t>
            </w:r>
            <w:r w:rsidRPr="006B54C9">
              <w:rPr>
                <w:color w:val="000000"/>
              </w:rPr>
              <w:t>)</w:t>
            </w:r>
          </w:p>
        </w:tc>
      </w:tr>
      <w:tr w:rsidR="00463FEF" w:rsidRPr="006B54C9" w:rsidTr="007D479E">
        <w:trPr>
          <w:gridAfter w:val="1"/>
          <w:wAfter w:w="8" w:type="dxa"/>
          <w:cantSplit/>
          <w:trHeight w:val="1541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63FEF" w:rsidRPr="006B54C9" w:rsidRDefault="00463FEF">
            <w:pPr>
              <w:jc w:val="distribute"/>
              <w:rPr>
                <w:color w:val="000000"/>
              </w:rPr>
            </w:pPr>
          </w:p>
        </w:tc>
        <w:tc>
          <w:tcPr>
            <w:tcW w:w="7531" w:type="dxa"/>
            <w:gridSpan w:val="8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該当するものがあれば○で囲んでください。</w:t>
            </w:r>
          </w:p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・発熱しやすい　　　・骨折しやすい　　　　・吐きやすい</w:t>
            </w:r>
          </w:p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・鼻血が出やすい　　・ひきつけやすい　　　・下痢しやすい</w:t>
            </w:r>
          </w:p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・喘息が起きやすい　　　・その他</w:t>
            </w:r>
            <w:r w:rsidRPr="006B54C9">
              <w:rPr>
                <w:color w:val="000000"/>
              </w:rPr>
              <w:t>(</w:t>
            </w:r>
            <w:r w:rsidRPr="006B54C9">
              <w:rPr>
                <w:rFonts w:hint="eastAsia"/>
                <w:color w:val="000000"/>
              </w:rPr>
              <w:t xml:space="preserve">　　　　　　　　　　　　　　　　　</w:t>
            </w:r>
            <w:r w:rsidRPr="006B54C9">
              <w:rPr>
                <w:color w:val="000000"/>
              </w:rPr>
              <w:t>)</w:t>
            </w:r>
          </w:p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・アレルギー〔卵，乳，小麦，魚介類，そば，落花生，他</w:t>
            </w:r>
            <w:r w:rsidRPr="006B54C9">
              <w:rPr>
                <w:color w:val="000000"/>
              </w:rPr>
              <w:t>(</w:t>
            </w:r>
            <w:r w:rsidRPr="006B54C9">
              <w:rPr>
                <w:rFonts w:hint="eastAsia"/>
                <w:color w:val="000000"/>
              </w:rPr>
              <w:t xml:space="preserve">　　　　　　　</w:t>
            </w:r>
            <w:r w:rsidRPr="006B54C9">
              <w:rPr>
                <w:color w:val="000000"/>
              </w:rPr>
              <w:t>)</w:t>
            </w:r>
            <w:r w:rsidRPr="006B54C9">
              <w:rPr>
                <w:rFonts w:hint="eastAsia"/>
                <w:color w:val="000000"/>
              </w:rPr>
              <w:t>〕</w:t>
            </w:r>
          </w:p>
        </w:tc>
      </w:tr>
      <w:tr w:rsidR="00463FEF" w:rsidRPr="006B54C9" w:rsidTr="00F50DC5">
        <w:trPr>
          <w:gridAfter w:val="1"/>
          <w:wAfter w:w="8" w:type="dxa"/>
          <w:cantSplit/>
          <w:trHeight w:val="709"/>
        </w:trPr>
        <w:tc>
          <w:tcPr>
            <w:tcW w:w="616" w:type="dxa"/>
            <w:vMerge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63FEF" w:rsidRPr="006B54C9" w:rsidRDefault="008C3067">
            <w:pPr>
              <w:jc w:val="distribute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かかりつけ</w:t>
            </w:r>
            <w:r w:rsidR="00463FEF" w:rsidRPr="006B54C9">
              <w:rPr>
                <w:rFonts w:hint="eastAsia"/>
                <w:color w:val="000000"/>
              </w:rPr>
              <w:t>医</w:t>
            </w:r>
          </w:p>
        </w:tc>
        <w:tc>
          <w:tcPr>
            <w:tcW w:w="3765" w:type="dxa"/>
            <w:gridSpan w:val="6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病院名</w:t>
            </w:r>
          </w:p>
        </w:tc>
        <w:tc>
          <w:tcPr>
            <w:tcW w:w="3766" w:type="dxa"/>
            <w:gridSpan w:val="2"/>
            <w:vAlign w:val="center"/>
          </w:tcPr>
          <w:p w:rsidR="00463FEF" w:rsidRPr="006B54C9" w:rsidRDefault="00463FEF">
            <w:pPr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担当医</w:t>
            </w:r>
          </w:p>
        </w:tc>
      </w:tr>
    </w:tbl>
    <w:p w:rsidR="00DD317B" w:rsidRPr="006B54C9" w:rsidRDefault="00DB27E7" w:rsidP="00DD317B">
      <w:pPr>
        <w:overflowPunct w:val="0"/>
        <w:spacing w:line="360" w:lineRule="auto"/>
        <w:rPr>
          <w:color w:val="000000"/>
        </w:rPr>
      </w:pPr>
      <w:r w:rsidRPr="006B54C9">
        <w:rPr>
          <w:rFonts w:hint="eastAsia"/>
          <w:color w:val="000000"/>
        </w:rPr>
        <w:lastRenderedPageBreak/>
        <w:t>〇</w:t>
      </w:r>
      <w:r w:rsidR="002D0179" w:rsidRPr="006B54C9">
        <w:rPr>
          <w:rFonts w:hint="eastAsia"/>
          <w:color w:val="000000"/>
        </w:rPr>
        <w:t>児童の様子について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4"/>
        <w:gridCol w:w="6945"/>
      </w:tblGrid>
      <w:tr w:rsidR="00DD317B" w:rsidRPr="006B54C9" w:rsidTr="00DD317B">
        <w:trPr>
          <w:trHeight w:val="510"/>
        </w:trPr>
        <w:tc>
          <w:tcPr>
            <w:tcW w:w="2714" w:type="dxa"/>
            <w:vAlign w:val="center"/>
          </w:tcPr>
          <w:p w:rsidR="00DD317B" w:rsidRPr="006B54C9" w:rsidRDefault="00DD317B" w:rsidP="000153B4">
            <w:pPr>
              <w:overflowPunct w:val="0"/>
              <w:ind w:left="20"/>
              <w:jc w:val="center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状</w:t>
            </w:r>
            <w:r w:rsidRPr="006B54C9">
              <w:rPr>
                <w:color w:val="000000"/>
              </w:rPr>
              <w:t xml:space="preserve"> </w:t>
            </w:r>
            <w:r w:rsidR="000153B4" w:rsidRPr="006B54C9">
              <w:rPr>
                <w:rFonts w:hint="eastAsia"/>
                <w:color w:val="000000"/>
              </w:rPr>
              <w:t xml:space="preserve">　　</w:t>
            </w:r>
            <w:r w:rsidRPr="006B54C9">
              <w:rPr>
                <w:rFonts w:hint="eastAsia"/>
                <w:color w:val="000000"/>
              </w:rPr>
              <w:t>況</w:t>
            </w:r>
          </w:p>
        </w:tc>
        <w:tc>
          <w:tcPr>
            <w:tcW w:w="6945" w:type="dxa"/>
            <w:vAlign w:val="center"/>
          </w:tcPr>
          <w:p w:rsidR="00DD317B" w:rsidRPr="006B54C9" w:rsidRDefault="00DD317B" w:rsidP="00DD317B">
            <w:pPr>
              <w:overflowPunct w:val="0"/>
              <w:ind w:left="2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保育をする上で注意が必要なこと・気になることを記入してください。</w:t>
            </w:r>
          </w:p>
        </w:tc>
      </w:tr>
      <w:tr w:rsidR="00DD317B" w:rsidRPr="006B54C9" w:rsidTr="00653814">
        <w:trPr>
          <w:trHeight w:val="663"/>
        </w:trPr>
        <w:tc>
          <w:tcPr>
            <w:tcW w:w="2714" w:type="dxa"/>
            <w:vAlign w:val="center"/>
          </w:tcPr>
          <w:p w:rsidR="00DD317B" w:rsidRPr="006B54C9" w:rsidRDefault="00DD317B" w:rsidP="00DD317B">
            <w:pPr>
              <w:overflowPunct w:val="0"/>
              <w:ind w:left="2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日常生活の面</w:t>
            </w:r>
          </w:p>
        </w:tc>
        <w:tc>
          <w:tcPr>
            <w:tcW w:w="6945" w:type="dxa"/>
            <w:vAlign w:val="center"/>
          </w:tcPr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</w:tr>
      <w:tr w:rsidR="00DD317B" w:rsidRPr="006B54C9" w:rsidTr="00653814">
        <w:trPr>
          <w:trHeight w:val="700"/>
        </w:trPr>
        <w:tc>
          <w:tcPr>
            <w:tcW w:w="2714" w:type="dxa"/>
            <w:vAlign w:val="center"/>
          </w:tcPr>
          <w:p w:rsidR="00DD317B" w:rsidRPr="006B54C9" w:rsidRDefault="00DD317B" w:rsidP="00DD317B">
            <w:pPr>
              <w:overflowPunct w:val="0"/>
              <w:ind w:left="2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乳幼児期の大きな疾病やケガ</w:t>
            </w:r>
          </w:p>
        </w:tc>
        <w:tc>
          <w:tcPr>
            <w:tcW w:w="6945" w:type="dxa"/>
            <w:vAlign w:val="center"/>
          </w:tcPr>
          <w:p w:rsidR="00DD317B" w:rsidRPr="006B54C9" w:rsidRDefault="00DD317B" w:rsidP="00DD317B">
            <w:pPr>
              <w:widowControl/>
              <w:wordWrap/>
              <w:autoSpaceDE/>
              <w:autoSpaceDN/>
              <w:rPr>
                <w:color w:val="000000"/>
              </w:rPr>
            </w:pPr>
          </w:p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</w:tr>
      <w:tr w:rsidR="00DD317B" w:rsidRPr="006B54C9" w:rsidTr="00653814">
        <w:trPr>
          <w:trHeight w:val="711"/>
        </w:trPr>
        <w:tc>
          <w:tcPr>
            <w:tcW w:w="2714" w:type="dxa"/>
            <w:vAlign w:val="center"/>
          </w:tcPr>
          <w:p w:rsidR="00DD317B" w:rsidRPr="006B54C9" w:rsidRDefault="00DD317B" w:rsidP="00DD317B">
            <w:pPr>
              <w:overflowPunct w:val="0"/>
              <w:ind w:left="2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幼稚園・保育所での集団生活において</w:t>
            </w:r>
          </w:p>
        </w:tc>
        <w:tc>
          <w:tcPr>
            <w:tcW w:w="6945" w:type="dxa"/>
            <w:vAlign w:val="center"/>
          </w:tcPr>
          <w:p w:rsidR="00DD317B" w:rsidRPr="006B54C9" w:rsidRDefault="00DD317B" w:rsidP="00DD317B">
            <w:pPr>
              <w:widowControl/>
              <w:wordWrap/>
              <w:autoSpaceDE/>
              <w:autoSpaceDN/>
              <w:rPr>
                <w:color w:val="000000"/>
              </w:rPr>
            </w:pPr>
          </w:p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</w:tr>
      <w:tr w:rsidR="00DD317B" w:rsidRPr="006B54C9" w:rsidTr="002C06C6">
        <w:trPr>
          <w:trHeight w:val="608"/>
        </w:trPr>
        <w:tc>
          <w:tcPr>
            <w:tcW w:w="2714" w:type="dxa"/>
            <w:vAlign w:val="center"/>
          </w:tcPr>
          <w:p w:rsidR="00DD317B" w:rsidRPr="006B54C9" w:rsidRDefault="00DD317B" w:rsidP="00DD317B">
            <w:pPr>
              <w:overflowPunct w:val="0"/>
              <w:ind w:left="2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6945" w:type="dxa"/>
            <w:vAlign w:val="center"/>
          </w:tcPr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</w:tr>
    </w:tbl>
    <w:p w:rsidR="00653814" w:rsidRPr="006B54C9" w:rsidRDefault="00653814" w:rsidP="00DD317B">
      <w:pPr>
        <w:overflowPunct w:val="0"/>
        <w:spacing w:line="360" w:lineRule="auto"/>
        <w:rPr>
          <w:color w:val="000000"/>
        </w:rPr>
      </w:pPr>
    </w:p>
    <w:p w:rsidR="00DD317B" w:rsidRPr="006B54C9" w:rsidRDefault="005A6C2C" w:rsidP="00DD317B">
      <w:pPr>
        <w:overflowPunct w:val="0"/>
        <w:spacing w:line="360" w:lineRule="auto"/>
        <w:rPr>
          <w:color w:val="000000"/>
        </w:rPr>
      </w:pPr>
      <w:r w:rsidRPr="006B54C9">
        <w:rPr>
          <w:rFonts w:hint="eastAsia"/>
          <w:color w:val="000000"/>
        </w:rPr>
        <w:t>〇</w:t>
      </w:r>
      <w:r w:rsidR="002F5988" w:rsidRPr="006B54C9">
        <w:rPr>
          <w:rFonts w:hint="eastAsia"/>
          <w:color w:val="000000"/>
        </w:rPr>
        <w:t>送迎について</w:t>
      </w:r>
      <w:r w:rsidRPr="006B54C9">
        <w:rPr>
          <w:rFonts w:hint="eastAsia"/>
          <w:color w:val="000000"/>
        </w:rPr>
        <w:t xml:space="preserve">　（＊</w:t>
      </w:r>
      <w:r w:rsidR="002F5988" w:rsidRPr="006B54C9">
        <w:rPr>
          <w:rFonts w:hint="eastAsia"/>
          <w:color w:val="000000"/>
        </w:rPr>
        <w:t>お迎えの方</w:t>
      </w:r>
      <w:r w:rsidRPr="006B54C9">
        <w:rPr>
          <w:rFonts w:hint="eastAsia"/>
          <w:color w:val="000000"/>
        </w:rPr>
        <w:t>が変更になる場合は必ず</w:t>
      </w:r>
      <w:r w:rsidR="002F5988" w:rsidRPr="006B54C9">
        <w:rPr>
          <w:rFonts w:hint="eastAsia"/>
          <w:color w:val="000000"/>
        </w:rPr>
        <w:t>連絡帳等で</w:t>
      </w:r>
      <w:r w:rsidRPr="006B54C9">
        <w:rPr>
          <w:rFonts w:hint="eastAsia"/>
          <w:color w:val="000000"/>
        </w:rPr>
        <w:t>ご連絡願います）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7"/>
        <w:gridCol w:w="2268"/>
        <w:gridCol w:w="2410"/>
        <w:gridCol w:w="2551"/>
      </w:tblGrid>
      <w:tr w:rsidR="00DD317B" w:rsidRPr="006B54C9" w:rsidTr="000153B4">
        <w:trPr>
          <w:trHeight w:val="683"/>
        </w:trPr>
        <w:tc>
          <w:tcPr>
            <w:tcW w:w="2457" w:type="dxa"/>
          </w:tcPr>
          <w:p w:rsidR="00DD317B" w:rsidRPr="006B54C9" w:rsidRDefault="00B8739B" w:rsidP="00B8739B">
            <w:pPr>
              <w:overflowPunct w:val="0"/>
              <w:ind w:left="210" w:firstLine="189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  <w:r w:rsidR="00DD317B" w:rsidRPr="006B54C9">
              <w:rPr>
                <w:rFonts w:hint="eastAsia"/>
                <w:color w:val="000000"/>
              </w:rPr>
              <w:t>お迎えの時間</w:t>
            </w:r>
          </w:p>
        </w:tc>
        <w:tc>
          <w:tcPr>
            <w:tcW w:w="2268" w:type="dxa"/>
          </w:tcPr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  <w:tc>
          <w:tcPr>
            <w:tcW w:w="2410" w:type="dxa"/>
          </w:tcPr>
          <w:p w:rsidR="00DD317B" w:rsidRPr="006B54C9" w:rsidRDefault="00DD317B" w:rsidP="00DD317B">
            <w:pPr>
              <w:overflowPunct w:val="0"/>
              <w:ind w:left="47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送り届ける時間</w:t>
            </w:r>
          </w:p>
          <w:p w:rsidR="00DD317B" w:rsidRPr="006B54C9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（学校休業日のみ）</w:t>
            </w:r>
          </w:p>
        </w:tc>
        <w:tc>
          <w:tcPr>
            <w:tcW w:w="2551" w:type="dxa"/>
          </w:tcPr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</w:tr>
      <w:tr w:rsidR="00DD317B" w:rsidRPr="006B54C9" w:rsidTr="00B8739B">
        <w:trPr>
          <w:trHeight w:val="1132"/>
        </w:trPr>
        <w:tc>
          <w:tcPr>
            <w:tcW w:w="2457" w:type="dxa"/>
          </w:tcPr>
          <w:p w:rsidR="00B8739B" w:rsidRPr="006B54C9" w:rsidRDefault="00B8739B" w:rsidP="00B8739B">
            <w:pPr>
              <w:overflowPunct w:val="0"/>
              <w:ind w:firstLine="210"/>
              <w:rPr>
                <w:color w:val="000000"/>
              </w:rPr>
            </w:pPr>
          </w:p>
          <w:p w:rsidR="00D72914" w:rsidRPr="006B54C9" w:rsidRDefault="00D72914" w:rsidP="00D72914">
            <w:pPr>
              <w:overflowPunct w:val="0"/>
              <w:ind w:firstLine="210"/>
              <w:rPr>
                <w:color w:val="000000"/>
              </w:rPr>
            </w:pPr>
          </w:p>
          <w:p w:rsidR="00D72914" w:rsidRPr="006B54C9" w:rsidRDefault="00DD317B" w:rsidP="00D72914">
            <w:pPr>
              <w:overflowPunct w:val="0"/>
              <w:ind w:firstLine="21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お迎えを行う者</w:t>
            </w:r>
          </w:p>
        </w:tc>
        <w:tc>
          <w:tcPr>
            <w:tcW w:w="7229" w:type="dxa"/>
            <w:gridSpan w:val="3"/>
          </w:tcPr>
          <w:p w:rsidR="00653814" w:rsidRPr="006B54C9" w:rsidRDefault="00653814" w:rsidP="00DD317B">
            <w:pPr>
              <w:widowControl/>
              <w:wordWrap/>
              <w:autoSpaceDE/>
              <w:autoSpaceDN/>
              <w:jc w:val="left"/>
              <w:rPr>
                <w:color w:val="000000"/>
              </w:rPr>
            </w:pPr>
          </w:p>
          <w:p w:rsidR="003D7572" w:rsidRPr="006B54C9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父親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母親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祖父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祖母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その他（</w:t>
            </w:r>
            <w:r w:rsidRPr="006B54C9">
              <w:rPr>
                <w:color w:val="000000"/>
              </w:rPr>
              <w:t xml:space="preserve"> </w:t>
            </w:r>
            <w:r w:rsidR="003D7572" w:rsidRPr="006B54C9">
              <w:rPr>
                <w:rFonts w:hint="eastAsia"/>
                <w:color w:val="000000"/>
              </w:rPr>
              <w:t xml:space="preserve">名前　　　　　　　</w:t>
            </w:r>
            <w:r w:rsidR="003D7572" w:rsidRPr="006B54C9">
              <w:rPr>
                <w:color w:val="000000"/>
              </w:rPr>
              <w:t xml:space="preserve"> </w:t>
            </w:r>
            <w:r w:rsidR="003D7572" w:rsidRPr="006B54C9">
              <w:rPr>
                <w:rFonts w:hint="eastAsia"/>
                <w:color w:val="000000"/>
              </w:rPr>
              <w:t xml:space="preserve">　　）</w:t>
            </w:r>
          </w:p>
          <w:p w:rsidR="00D72914" w:rsidRPr="006B54C9" w:rsidRDefault="00D72914" w:rsidP="00DD317B">
            <w:pPr>
              <w:widowControl/>
              <w:wordWrap/>
              <w:autoSpaceDE/>
              <w:autoSpaceDN/>
              <w:jc w:val="left"/>
              <w:rPr>
                <w:color w:val="000000"/>
              </w:rPr>
            </w:pPr>
          </w:p>
          <w:p w:rsidR="00653814" w:rsidRPr="006B54C9" w:rsidRDefault="00D72914" w:rsidP="00D72914">
            <w:pPr>
              <w:widowControl/>
              <w:wordWrap/>
              <w:autoSpaceDE/>
              <w:autoSpaceDN/>
              <w:ind w:firstLine="3990"/>
              <w:jc w:val="left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（</w:t>
            </w:r>
            <w:r w:rsidRPr="006B54C9">
              <w:rPr>
                <w:color w:val="000000"/>
              </w:rPr>
              <w:t xml:space="preserve"> </w:t>
            </w:r>
            <w:r w:rsidR="003D7572" w:rsidRPr="006B54C9">
              <w:rPr>
                <w:rFonts w:hint="eastAsia"/>
                <w:color w:val="000000"/>
              </w:rPr>
              <w:t>連絡先</w:t>
            </w:r>
            <w:r w:rsidRPr="006B54C9">
              <w:rPr>
                <w:rFonts w:hint="eastAsia"/>
                <w:color w:val="000000"/>
              </w:rPr>
              <w:t xml:space="preserve">　　　　　　　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 xml:space="preserve">　</w:t>
            </w:r>
            <w:r w:rsidR="00DD317B" w:rsidRPr="006B54C9">
              <w:rPr>
                <w:rFonts w:hint="eastAsia"/>
                <w:color w:val="000000"/>
              </w:rPr>
              <w:t>）</w:t>
            </w:r>
          </w:p>
        </w:tc>
      </w:tr>
      <w:tr w:rsidR="00DD317B" w:rsidRPr="006B54C9" w:rsidTr="00B8739B">
        <w:trPr>
          <w:trHeight w:val="1028"/>
        </w:trPr>
        <w:tc>
          <w:tcPr>
            <w:tcW w:w="2457" w:type="dxa"/>
          </w:tcPr>
          <w:p w:rsidR="00DD317B" w:rsidRPr="006B54C9" w:rsidRDefault="00B8739B" w:rsidP="00B8739B">
            <w:pPr>
              <w:overflowPunct w:val="0"/>
              <w:ind w:left="210" w:firstLine="189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  <w:r w:rsidR="00DD317B" w:rsidRPr="006B54C9">
              <w:rPr>
                <w:rFonts w:hint="eastAsia"/>
                <w:color w:val="000000"/>
              </w:rPr>
              <w:t>児童を送り届ける者</w:t>
            </w:r>
          </w:p>
          <w:p w:rsidR="00DD317B" w:rsidRPr="006B54C9" w:rsidRDefault="00DD317B" w:rsidP="00B8739B">
            <w:pPr>
              <w:overflowPunct w:val="0"/>
              <w:ind w:left="47" w:firstLine="21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（学校休業日のみ）</w:t>
            </w:r>
          </w:p>
        </w:tc>
        <w:tc>
          <w:tcPr>
            <w:tcW w:w="7229" w:type="dxa"/>
            <w:gridSpan w:val="3"/>
          </w:tcPr>
          <w:p w:rsidR="00653814" w:rsidRPr="006B54C9" w:rsidRDefault="00653814" w:rsidP="00DD317B">
            <w:pPr>
              <w:overflowPunct w:val="0"/>
              <w:rPr>
                <w:color w:val="000000"/>
              </w:rPr>
            </w:pPr>
          </w:p>
          <w:p w:rsidR="00DD317B" w:rsidRPr="006B54C9" w:rsidRDefault="00DD317B" w:rsidP="003D7572">
            <w:pPr>
              <w:overflowPunct w:val="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>父親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母親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祖父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祖母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・</w:t>
            </w:r>
            <w:r w:rsidRPr="006B54C9">
              <w:rPr>
                <w:color w:val="000000"/>
              </w:rPr>
              <w:t xml:space="preserve"> </w:t>
            </w:r>
            <w:r w:rsidRPr="006B54C9">
              <w:rPr>
                <w:rFonts w:hint="eastAsia"/>
                <w:color w:val="000000"/>
              </w:rPr>
              <w:t>その他（</w:t>
            </w:r>
            <w:r w:rsidRPr="006B54C9">
              <w:rPr>
                <w:color w:val="000000"/>
              </w:rPr>
              <w:t xml:space="preserve"> </w:t>
            </w:r>
            <w:r w:rsidR="003D7572" w:rsidRPr="006B54C9">
              <w:rPr>
                <w:rFonts w:hint="eastAsia"/>
                <w:color w:val="000000"/>
              </w:rPr>
              <w:t xml:space="preserve">名前　　　　　　</w:t>
            </w:r>
            <w:r w:rsidR="003D7572" w:rsidRPr="006B54C9">
              <w:rPr>
                <w:color w:val="000000"/>
              </w:rPr>
              <w:t xml:space="preserve"> </w:t>
            </w:r>
            <w:r w:rsidR="003D7572" w:rsidRPr="006B54C9">
              <w:rPr>
                <w:rFonts w:hint="eastAsia"/>
                <w:color w:val="000000"/>
              </w:rPr>
              <w:t xml:space="preserve">　　　</w:t>
            </w:r>
            <w:r w:rsidRPr="006B54C9">
              <w:rPr>
                <w:rFonts w:hint="eastAsia"/>
                <w:color w:val="000000"/>
              </w:rPr>
              <w:t>）</w:t>
            </w:r>
          </w:p>
          <w:p w:rsidR="00D72914" w:rsidRPr="006B54C9" w:rsidRDefault="00D72914" w:rsidP="003D7572">
            <w:pPr>
              <w:overflowPunct w:val="0"/>
              <w:rPr>
                <w:color w:val="000000"/>
              </w:rPr>
            </w:pPr>
          </w:p>
          <w:p w:rsidR="00653814" w:rsidRPr="006B54C9" w:rsidRDefault="003D7572" w:rsidP="00DD317B">
            <w:pPr>
              <w:overflowPunct w:val="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　　　　　　　　　　　　　　　　</w:t>
            </w:r>
            <w:r w:rsidR="00D72914" w:rsidRPr="006B54C9">
              <w:rPr>
                <w:color w:val="000000"/>
              </w:rPr>
              <w:t xml:space="preserve">  </w:t>
            </w:r>
            <w:r w:rsidRPr="006B54C9">
              <w:rPr>
                <w:rFonts w:hint="eastAsia"/>
                <w:color w:val="000000"/>
              </w:rPr>
              <w:t xml:space="preserve">　</w:t>
            </w:r>
            <w:r w:rsidR="00D72914" w:rsidRPr="00D72914">
              <w:rPr>
                <w:rFonts w:hint="eastAsia"/>
                <w:color w:val="000000"/>
              </w:rPr>
              <w:t>（</w:t>
            </w:r>
            <w:r w:rsidR="00D72914" w:rsidRPr="00D72914">
              <w:rPr>
                <w:color w:val="000000"/>
              </w:rPr>
              <w:t xml:space="preserve"> </w:t>
            </w:r>
            <w:r w:rsidR="00D72914" w:rsidRPr="00D72914">
              <w:rPr>
                <w:rFonts w:hint="eastAsia"/>
                <w:color w:val="000000"/>
              </w:rPr>
              <w:t xml:space="preserve">連絡先　　　　　　　</w:t>
            </w:r>
            <w:r w:rsidR="00D72914" w:rsidRPr="00D72914">
              <w:rPr>
                <w:color w:val="000000"/>
              </w:rPr>
              <w:t xml:space="preserve"> </w:t>
            </w:r>
            <w:r w:rsidR="00D72914" w:rsidRPr="00D72914">
              <w:rPr>
                <w:rFonts w:hint="eastAsia"/>
                <w:color w:val="000000"/>
              </w:rPr>
              <w:t xml:space="preserve">　）</w:t>
            </w:r>
          </w:p>
        </w:tc>
      </w:tr>
      <w:tr w:rsidR="00DD317B" w:rsidRPr="006B54C9" w:rsidTr="00B8739B">
        <w:trPr>
          <w:trHeight w:val="985"/>
        </w:trPr>
        <w:tc>
          <w:tcPr>
            <w:tcW w:w="2457" w:type="dxa"/>
          </w:tcPr>
          <w:p w:rsidR="00DD317B" w:rsidRPr="006B54C9" w:rsidRDefault="00B8739B" w:rsidP="00B8739B">
            <w:pPr>
              <w:overflowPunct w:val="0"/>
              <w:ind w:left="210" w:firstLine="1890"/>
              <w:rPr>
                <w:color w:val="000000"/>
              </w:rPr>
            </w:pPr>
            <w:r w:rsidRPr="006B54C9">
              <w:rPr>
                <w:rFonts w:hint="eastAsia"/>
                <w:color w:val="000000"/>
              </w:rPr>
              <w:t xml:space="preserve">　</w:t>
            </w:r>
            <w:r w:rsidR="00DD317B" w:rsidRPr="006B54C9">
              <w:rPr>
                <w:rFonts w:hint="eastAsia"/>
                <w:color w:val="000000"/>
              </w:rPr>
              <w:t>保護者が送迎できない理由</w:t>
            </w:r>
          </w:p>
        </w:tc>
        <w:tc>
          <w:tcPr>
            <w:tcW w:w="7229" w:type="dxa"/>
            <w:gridSpan w:val="3"/>
          </w:tcPr>
          <w:p w:rsidR="00DD317B" w:rsidRPr="006B54C9" w:rsidRDefault="00DD317B" w:rsidP="00DD317B">
            <w:pPr>
              <w:widowControl/>
              <w:wordWrap/>
              <w:autoSpaceDE/>
              <w:autoSpaceDN/>
              <w:jc w:val="left"/>
              <w:rPr>
                <w:color w:val="000000"/>
              </w:rPr>
            </w:pPr>
          </w:p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</w:tr>
    </w:tbl>
    <w:p w:rsidR="00624387" w:rsidRDefault="00624387" w:rsidP="005A6C2C">
      <w:pPr>
        <w:overflowPunct w:val="0"/>
        <w:spacing w:line="380" w:lineRule="exact"/>
        <w:rPr>
          <w:color w:val="000000"/>
        </w:rPr>
      </w:pPr>
    </w:p>
    <w:p w:rsidR="005A6C2C" w:rsidRPr="005A6C2C" w:rsidRDefault="000A41B1" w:rsidP="005A6C2C">
      <w:pPr>
        <w:overflowPunct w:val="0"/>
        <w:spacing w:line="380" w:lineRule="exact"/>
        <w:rPr>
          <w:color w:val="000000"/>
        </w:rPr>
      </w:pPr>
      <w:r>
        <w:rPr>
          <w:rFonts w:hint="eastAsia"/>
          <w:color w:val="000000"/>
        </w:rPr>
        <w:t>※記載いただきました情報は，入所</w:t>
      </w:r>
      <w:r w:rsidR="005A6C2C" w:rsidRPr="005A6C2C">
        <w:rPr>
          <w:rFonts w:hint="eastAsia"/>
          <w:color w:val="000000"/>
        </w:rPr>
        <w:t>の目的以外には使用</w:t>
      </w:r>
      <w:r w:rsidR="002F5988">
        <w:rPr>
          <w:rFonts w:hint="eastAsia"/>
          <w:color w:val="000000"/>
        </w:rPr>
        <w:t>致</w:t>
      </w:r>
      <w:r w:rsidR="005A6C2C" w:rsidRPr="005A6C2C">
        <w:rPr>
          <w:rFonts w:hint="eastAsia"/>
          <w:color w:val="000000"/>
        </w:rPr>
        <w:t>しません。</w:t>
      </w:r>
    </w:p>
    <w:p w:rsidR="00EA4875" w:rsidRPr="006B54C9" w:rsidRDefault="00624387" w:rsidP="00DD317B">
      <w:pPr>
        <w:overflowPunct w:val="0"/>
        <w:spacing w:line="360" w:lineRule="auto"/>
        <w:rPr>
          <w:color w:val="000000"/>
        </w:rPr>
      </w:pPr>
      <w:r w:rsidRPr="006B54C9">
        <w:rPr>
          <w:rFonts w:hint="eastAsia"/>
          <w:color w:val="000000"/>
        </w:rPr>
        <w:t>※必要に応じて勤務証明書をご提出いただく場合があります。</w:t>
      </w:r>
    </w:p>
    <w:p w:rsidR="00DD317B" w:rsidRPr="006B54C9" w:rsidRDefault="00624387" w:rsidP="00DD317B">
      <w:pPr>
        <w:overflowPunct w:val="0"/>
        <w:spacing w:line="360" w:lineRule="auto"/>
        <w:rPr>
          <w:color w:val="000000"/>
        </w:rPr>
      </w:pPr>
      <w:r w:rsidRPr="006B54C9">
        <w:rPr>
          <w:rFonts w:hint="eastAsia"/>
          <w:color w:val="000000"/>
        </w:rPr>
        <w:t>※連絡等につきましては、</w:t>
      </w:r>
      <w:r w:rsidR="00924D4A" w:rsidRPr="006B54C9">
        <w:rPr>
          <w:rFonts w:hint="eastAsia"/>
          <w:color w:val="000000"/>
        </w:rPr>
        <w:t>ホームページ</w:t>
      </w:r>
      <w:r w:rsidR="005E42EC">
        <w:rPr>
          <w:rFonts w:hint="eastAsia"/>
          <w:color w:val="000000"/>
        </w:rPr>
        <w:t>および</w:t>
      </w:r>
      <w:bookmarkStart w:id="0" w:name="_GoBack"/>
      <w:bookmarkEnd w:id="0"/>
      <w:r w:rsidR="006E1657">
        <w:rPr>
          <w:rFonts w:hint="eastAsia"/>
          <w:color w:val="000000"/>
        </w:rPr>
        <w:t>掲示板</w:t>
      </w:r>
      <w:r w:rsidRPr="006B54C9">
        <w:rPr>
          <w:rFonts w:hint="eastAsia"/>
          <w:color w:val="000000"/>
        </w:rPr>
        <w:t>に</w:t>
      </w:r>
      <w:r w:rsidR="006E1657">
        <w:rPr>
          <w:rFonts w:hint="eastAsia"/>
          <w:color w:val="000000"/>
        </w:rPr>
        <w:t>て</w:t>
      </w:r>
      <w:r w:rsidRPr="006B54C9">
        <w:rPr>
          <w:rFonts w:hint="eastAsia"/>
          <w:color w:val="000000"/>
        </w:rPr>
        <w:t>掲載いたします。</w:t>
      </w:r>
    </w:p>
    <w:p w:rsidR="00624387" w:rsidRPr="006B54C9" w:rsidRDefault="00624387" w:rsidP="00DD317B">
      <w:pPr>
        <w:overflowPunct w:val="0"/>
        <w:spacing w:line="360" w:lineRule="auto"/>
        <w:rPr>
          <w:color w:val="000000"/>
        </w:rPr>
      </w:pPr>
      <w:r w:rsidRPr="006B54C9">
        <w:rPr>
          <w:rFonts w:hint="eastAsia"/>
          <w:color w:val="000000"/>
        </w:rPr>
        <w:t xml:space="preserve">　（個人的な連絡につきましては、お迎えの時や連絡帳、電話等をご利用願います）</w:t>
      </w:r>
    </w:p>
    <w:p w:rsidR="0001596C" w:rsidRPr="006B54C9" w:rsidRDefault="0001596C" w:rsidP="00DD317B">
      <w:pPr>
        <w:overflowPunct w:val="0"/>
        <w:spacing w:line="360" w:lineRule="auto"/>
        <w:rPr>
          <w:color w:val="000000"/>
        </w:rPr>
      </w:pPr>
    </w:p>
    <w:p w:rsidR="000153B4" w:rsidRPr="006B54C9" w:rsidRDefault="000153B4" w:rsidP="00DD317B">
      <w:pPr>
        <w:overflowPunct w:val="0"/>
        <w:spacing w:line="360" w:lineRule="auto"/>
        <w:rPr>
          <w:color w:val="000000"/>
        </w:rPr>
      </w:pPr>
    </w:p>
    <w:p w:rsidR="000153B4" w:rsidRPr="006B54C9" w:rsidRDefault="000153B4" w:rsidP="00DD317B">
      <w:pPr>
        <w:overflowPunct w:val="0"/>
        <w:spacing w:line="360" w:lineRule="auto"/>
        <w:rPr>
          <w:color w:val="000000"/>
        </w:rPr>
      </w:pPr>
    </w:p>
    <w:p w:rsidR="00EB3CF1" w:rsidRPr="006B54C9" w:rsidRDefault="00EB3CF1" w:rsidP="00DD317B">
      <w:pPr>
        <w:overflowPunct w:val="0"/>
        <w:spacing w:line="360" w:lineRule="auto"/>
        <w:rPr>
          <w:color w:val="000000"/>
        </w:rPr>
      </w:pPr>
    </w:p>
    <w:p w:rsidR="00B8739B" w:rsidRPr="006B54C9" w:rsidRDefault="00B8739B" w:rsidP="00DD317B">
      <w:pPr>
        <w:overflowPunct w:val="0"/>
        <w:spacing w:line="360" w:lineRule="auto"/>
        <w:rPr>
          <w:color w:val="000000"/>
        </w:rPr>
      </w:pPr>
    </w:p>
    <w:p w:rsidR="005A6C2C" w:rsidRPr="006B54C9" w:rsidRDefault="005A6C2C" w:rsidP="00DD317B">
      <w:pPr>
        <w:overflowPunct w:val="0"/>
        <w:spacing w:line="360" w:lineRule="auto"/>
        <w:rPr>
          <w:color w:val="000000"/>
        </w:rPr>
      </w:pPr>
      <w:r w:rsidRPr="006B54C9">
        <w:rPr>
          <w:rFonts w:hint="eastAsia"/>
          <w:color w:val="000000"/>
        </w:rPr>
        <w:t>・・・・・・・・・・・・・・・・・・・・・・・・・・・・・・・・・・・・・・・・・・・・・・</w:t>
      </w:r>
    </w:p>
    <w:p w:rsidR="00DD317B" w:rsidRPr="006B54C9" w:rsidRDefault="00DD317B" w:rsidP="00DD317B">
      <w:pPr>
        <w:overflowPunct w:val="0"/>
        <w:spacing w:line="360" w:lineRule="auto"/>
        <w:rPr>
          <w:color w:val="000000"/>
        </w:rPr>
      </w:pPr>
      <w:r w:rsidRPr="006B54C9">
        <w:rPr>
          <w:rFonts w:hint="eastAsia"/>
          <w:color w:val="000000"/>
        </w:rPr>
        <w:t>職員記入欄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"/>
        <w:gridCol w:w="1985"/>
        <w:gridCol w:w="6945"/>
      </w:tblGrid>
      <w:tr w:rsidR="00DD317B" w:rsidRPr="006B54C9" w:rsidTr="00710ECB">
        <w:trPr>
          <w:trHeight w:val="454"/>
        </w:trPr>
        <w:tc>
          <w:tcPr>
            <w:tcW w:w="756" w:type="dxa"/>
          </w:tcPr>
          <w:p w:rsidR="00710ECB" w:rsidRPr="00710ECB" w:rsidRDefault="00710ECB" w:rsidP="00710ECB">
            <w:pPr>
              <w:overflowPunct w:val="0"/>
              <w:rPr>
                <w:color w:val="000000"/>
              </w:rPr>
            </w:pPr>
            <w:r w:rsidRPr="00710ECB">
              <w:rPr>
                <w:rFonts w:hint="eastAsia"/>
                <w:color w:val="000000"/>
              </w:rPr>
              <w:t>受付</w:t>
            </w:r>
          </w:p>
          <w:p w:rsidR="00DD317B" w:rsidRPr="006B54C9" w:rsidRDefault="00710ECB" w:rsidP="00710ECB">
            <w:pPr>
              <w:overflowPunct w:val="0"/>
              <w:rPr>
                <w:color w:val="000000"/>
              </w:rPr>
            </w:pPr>
            <w:r w:rsidRPr="00710ECB">
              <w:rPr>
                <w:rFonts w:hint="eastAsia"/>
                <w:color w:val="000000"/>
              </w:rPr>
              <w:t>職員</w:t>
            </w:r>
          </w:p>
        </w:tc>
        <w:tc>
          <w:tcPr>
            <w:tcW w:w="1985" w:type="dxa"/>
            <w:vAlign w:val="center"/>
          </w:tcPr>
          <w:p w:rsidR="00DD317B" w:rsidRPr="006B54C9" w:rsidRDefault="00DD317B" w:rsidP="00DD317B">
            <w:pPr>
              <w:overflowPunct w:val="0"/>
              <w:jc w:val="center"/>
              <w:rPr>
                <w:color w:val="000000"/>
              </w:rPr>
            </w:pPr>
          </w:p>
        </w:tc>
        <w:tc>
          <w:tcPr>
            <w:tcW w:w="6945" w:type="dxa"/>
          </w:tcPr>
          <w:p w:rsidR="00DD317B" w:rsidRPr="006B54C9" w:rsidRDefault="00DD317B" w:rsidP="00DD317B">
            <w:pPr>
              <w:overflowPunct w:val="0"/>
              <w:rPr>
                <w:color w:val="000000"/>
              </w:rPr>
            </w:pPr>
          </w:p>
        </w:tc>
      </w:tr>
    </w:tbl>
    <w:p w:rsidR="00EE5EAB" w:rsidRPr="001E25AC" w:rsidRDefault="00EE5EAB" w:rsidP="001E25AC">
      <w:pPr>
        <w:spacing w:line="20" w:lineRule="exact"/>
      </w:pPr>
    </w:p>
    <w:sectPr w:rsidR="00EE5EAB" w:rsidRPr="001E25AC">
      <w:pgSz w:w="11907" w:h="16840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1E" w:rsidRDefault="00D5101E" w:rsidP="00010222">
      <w:r>
        <w:separator/>
      </w:r>
    </w:p>
  </w:endnote>
  <w:endnote w:type="continuationSeparator" w:id="0">
    <w:p w:rsidR="00D5101E" w:rsidRDefault="00D5101E" w:rsidP="000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1E" w:rsidRDefault="00D5101E" w:rsidP="00010222">
      <w:r>
        <w:separator/>
      </w:r>
    </w:p>
  </w:footnote>
  <w:footnote w:type="continuationSeparator" w:id="0">
    <w:p w:rsidR="00D5101E" w:rsidRDefault="00D5101E" w:rsidP="0001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492"/>
    <w:multiLevelType w:val="hybridMultilevel"/>
    <w:tmpl w:val="CC24195E"/>
    <w:lvl w:ilvl="0" w:tplc="7604F6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F052AB"/>
    <w:multiLevelType w:val="hybridMultilevel"/>
    <w:tmpl w:val="11648220"/>
    <w:lvl w:ilvl="0" w:tplc="F59E6F7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FEF"/>
    <w:rsid w:val="00002C7C"/>
    <w:rsid w:val="00010222"/>
    <w:rsid w:val="000153B4"/>
    <w:rsid w:val="0001596C"/>
    <w:rsid w:val="00051D0C"/>
    <w:rsid w:val="00073686"/>
    <w:rsid w:val="000A41B1"/>
    <w:rsid w:val="000B7EB2"/>
    <w:rsid w:val="00105815"/>
    <w:rsid w:val="001605BB"/>
    <w:rsid w:val="00165A67"/>
    <w:rsid w:val="00192FF1"/>
    <w:rsid w:val="001D1D66"/>
    <w:rsid w:val="001E25AC"/>
    <w:rsid w:val="00234D81"/>
    <w:rsid w:val="00243392"/>
    <w:rsid w:val="002638B7"/>
    <w:rsid w:val="0026766B"/>
    <w:rsid w:val="002923B3"/>
    <w:rsid w:val="002938DD"/>
    <w:rsid w:val="002C06C6"/>
    <w:rsid w:val="002D0179"/>
    <w:rsid w:val="002F5988"/>
    <w:rsid w:val="0030147F"/>
    <w:rsid w:val="00332B3A"/>
    <w:rsid w:val="003344E1"/>
    <w:rsid w:val="00361875"/>
    <w:rsid w:val="00365C62"/>
    <w:rsid w:val="00392A37"/>
    <w:rsid w:val="003A398A"/>
    <w:rsid w:val="003A47BE"/>
    <w:rsid w:val="003C67CF"/>
    <w:rsid w:val="003D7572"/>
    <w:rsid w:val="003F2EBC"/>
    <w:rsid w:val="003F6B8F"/>
    <w:rsid w:val="00400675"/>
    <w:rsid w:val="004138E2"/>
    <w:rsid w:val="00463FEF"/>
    <w:rsid w:val="00477ED4"/>
    <w:rsid w:val="00490EF6"/>
    <w:rsid w:val="004978F5"/>
    <w:rsid w:val="00526A69"/>
    <w:rsid w:val="00532333"/>
    <w:rsid w:val="0054772F"/>
    <w:rsid w:val="005A6C2C"/>
    <w:rsid w:val="005C1229"/>
    <w:rsid w:val="005E0369"/>
    <w:rsid w:val="005E42EC"/>
    <w:rsid w:val="00606258"/>
    <w:rsid w:val="00607D21"/>
    <w:rsid w:val="00624387"/>
    <w:rsid w:val="006339CB"/>
    <w:rsid w:val="00653814"/>
    <w:rsid w:val="00661FD2"/>
    <w:rsid w:val="006805CF"/>
    <w:rsid w:val="00681915"/>
    <w:rsid w:val="0068240F"/>
    <w:rsid w:val="006B54C9"/>
    <w:rsid w:val="006B7A9D"/>
    <w:rsid w:val="006E1657"/>
    <w:rsid w:val="00710ECB"/>
    <w:rsid w:val="00711D73"/>
    <w:rsid w:val="00736972"/>
    <w:rsid w:val="0075200C"/>
    <w:rsid w:val="007701D0"/>
    <w:rsid w:val="007D2E0C"/>
    <w:rsid w:val="007D3007"/>
    <w:rsid w:val="007D479E"/>
    <w:rsid w:val="007E36BE"/>
    <w:rsid w:val="007F0650"/>
    <w:rsid w:val="008235F2"/>
    <w:rsid w:val="0083246C"/>
    <w:rsid w:val="00833BC2"/>
    <w:rsid w:val="008612AE"/>
    <w:rsid w:val="008C3067"/>
    <w:rsid w:val="008D46C2"/>
    <w:rsid w:val="00924D4A"/>
    <w:rsid w:val="0095007A"/>
    <w:rsid w:val="009806B1"/>
    <w:rsid w:val="00985B46"/>
    <w:rsid w:val="00A06DFB"/>
    <w:rsid w:val="00A120BD"/>
    <w:rsid w:val="00A41A3C"/>
    <w:rsid w:val="00A82148"/>
    <w:rsid w:val="00A941C0"/>
    <w:rsid w:val="00AB1950"/>
    <w:rsid w:val="00AE3887"/>
    <w:rsid w:val="00B20208"/>
    <w:rsid w:val="00B36CEC"/>
    <w:rsid w:val="00B40624"/>
    <w:rsid w:val="00B517DF"/>
    <w:rsid w:val="00B8739B"/>
    <w:rsid w:val="00BB6491"/>
    <w:rsid w:val="00BB69FC"/>
    <w:rsid w:val="00BC3075"/>
    <w:rsid w:val="00BC5463"/>
    <w:rsid w:val="00BD1A79"/>
    <w:rsid w:val="00BE1B6C"/>
    <w:rsid w:val="00C03655"/>
    <w:rsid w:val="00C33505"/>
    <w:rsid w:val="00C5476A"/>
    <w:rsid w:val="00C60732"/>
    <w:rsid w:val="00C67F19"/>
    <w:rsid w:val="00C75385"/>
    <w:rsid w:val="00C76B50"/>
    <w:rsid w:val="00C8488A"/>
    <w:rsid w:val="00C87C23"/>
    <w:rsid w:val="00CC1965"/>
    <w:rsid w:val="00D03868"/>
    <w:rsid w:val="00D068F9"/>
    <w:rsid w:val="00D17A5D"/>
    <w:rsid w:val="00D34A0F"/>
    <w:rsid w:val="00D5101E"/>
    <w:rsid w:val="00D522AA"/>
    <w:rsid w:val="00D65D59"/>
    <w:rsid w:val="00D72914"/>
    <w:rsid w:val="00DB27E7"/>
    <w:rsid w:val="00DD317B"/>
    <w:rsid w:val="00DE52DD"/>
    <w:rsid w:val="00E06335"/>
    <w:rsid w:val="00E20D5B"/>
    <w:rsid w:val="00E36307"/>
    <w:rsid w:val="00E40FF5"/>
    <w:rsid w:val="00E43441"/>
    <w:rsid w:val="00E6108C"/>
    <w:rsid w:val="00E63C62"/>
    <w:rsid w:val="00E82EB7"/>
    <w:rsid w:val="00EA4875"/>
    <w:rsid w:val="00EA6D5C"/>
    <w:rsid w:val="00EB3CF1"/>
    <w:rsid w:val="00EE5EAB"/>
    <w:rsid w:val="00F338AC"/>
    <w:rsid w:val="00F352D9"/>
    <w:rsid w:val="00F50DC5"/>
    <w:rsid w:val="00FB054E"/>
    <w:rsid w:val="00FD4004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24D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24D4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7476-E4D0-4F7B-A7DD-9351408F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石上 節子</dc:creator>
  <cp:lastModifiedBy>Owner</cp:lastModifiedBy>
  <cp:revision>4</cp:revision>
  <cp:lastPrinted>2019-05-27T06:23:00Z</cp:lastPrinted>
  <dcterms:created xsi:type="dcterms:W3CDTF">2019-11-14T01:24:00Z</dcterms:created>
  <dcterms:modified xsi:type="dcterms:W3CDTF">2019-11-14T02:12:00Z</dcterms:modified>
</cp:coreProperties>
</file>